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BB3" w14:textId="75D7289C" w:rsidR="00970FFF" w:rsidRPr="002366E3" w:rsidRDefault="002366E3" w:rsidP="00E240B5">
      <w:pPr>
        <w:spacing w:after="0" w:line="240" w:lineRule="auto"/>
        <w:rPr>
          <w:b/>
          <w:bCs/>
          <w:color w:val="0070C0"/>
        </w:rPr>
      </w:pPr>
      <w:r w:rsidRPr="002366E3">
        <w:rPr>
          <w:b/>
          <w:bCs/>
          <w:color w:val="0070C0"/>
        </w:rPr>
        <w:t>STATUTORY</w:t>
      </w:r>
    </w:p>
    <w:p w14:paraId="641A35B0" w14:textId="301482A2" w:rsidR="00970FFF" w:rsidRPr="002366E3" w:rsidRDefault="002366E3" w:rsidP="00E240B5">
      <w:pPr>
        <w:spacing w:after="0" w:line="240" w:lineRule="auto"/>
        <w:rPr>
          <w:b/>
          <w:bCs/>
          <w:color w:val="0070C0"/>
        </w:rPr>
      </w:pPr>
      <w:r w:rsidRPr="002366E3">
        <w:rPr>
          <w:b/>
          <w:bCs/>
          <w:color w:val="0070C0"/>
        </w:rPr>
        <w:t>FEES</w:t>
      </w:r>
    </w:p>
    <w:p w14:paraId="5C8A7B9A" w14:textId="77777777" w:rsidR="00970FFF" w:rsidRPr="00970FFF" w:rsidRDefault="00970FFF" w:rsidP="00E240B5">
      <w:pPr>
        <w:spacing w:after="0" w:line="240" w:lineRule="auto"/>
      </w:pPr>
    </w:p>
    <w:p w14:paraId="61718A4E" w14:textId="3EB411A5" w:rsidR="009C4192" w:rsidRPr="00B144E7" w:rsidRDefault="009C4192" w:rsidP="00D740B3">
      <w:pPr>
        <w:spacing w:after="0" w:line="240" w:lineRule="auto"/>
        <w:rPr>
          <w:b/>
          <w:color w:val="FF0000"/>
        </w:rPr>
      </w:pPr>
      <w:r w:rsidRPr="00AC04B3">
        <w:rPr>
          <w:b/>
        </w:rPr>
        <w:t>Collected on behalf of the Diocese of London by</w:t>
      </w:r>
      <w:r w:rsidRPr="00924627">
        <w:rPr>
          <w:b/>
        </w:rPr>
        <w:t xml:space="preserve"> </w:t>
      </w:r>
      <w:r w:rsidRPr="00104FAA">
        <w:rPr>
          <w:b/>
        </w:rPr>
        <w:t xml:space="preserve">the </w:t>
      </w:r>
      <w:r w:rsidRPr="00CE1DA1">
        <w:rPr>
          <w:b/>
          <w:color w:val="FF0000"/>
        </w:rPr>
        <w:t>PCC of</w:t>
      </w:r>
      <w:r w:rsidRPr="00104FAA">
        <w:t xml:space="preserve"> </w:t>
      </w:r>
      <w:r>
        <w:t>………………………………</w:t>
      </w:r>
      <w:r w:rsidR="001F24CE">
        <w:t>……………………</w:t>
      </w:r>
    </w:p>
    <w:p w14:paraId="5BD3B70A" w14:textId="4BB55230" w:rsidR="009C4192" w:rsidRPr="002F1110" w:rsidRDefault="009C4192" w:rsidP="00D740B3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04FAA">
        <w:rPr>
          <w:b/>
        </w:rPr>
        <w:t>For the</w:t>
      </w:r>
      <w:r>
        <w:rPr>
          <w:b/>
        </w:rPr>
        <w:t xml:space="preserve"> quarter ending</w:t>
      </w:r>
      <w:r w:rsidRPr="00104FAA">
        <w:rPr>
          <w:b/>
        </w:rPr>
        <w:t xml:space="preserve"> </w:t>
      </w:r>
      <w:r w:rsidRPr="00475B62">
        <w:rPr>
          <w:b/>
          <w:color w:val="FF0000"/>
        </w:rPr>
        <w:t>March</w:t>
      </w:r>
      <w:r>
        <w:rPr>
          <w:b/>
          <w:color w:val="FF0000"/>
        </w:rPr>
        <w:t xml:space="preserve">, </w:t>
      </w:r>
      <w:r w:rsidRPr="00D740B3">
        <w:rPr>
          <w:b/>
          <w:color w:val="FF0000"/>
        </w:rPr>
        <w:t>June, September, December 2024</w:t>
      </w:r>
      <w:r w:rsidRPr="006E1B63">
        <w:rPr>
          <w:rFonts w:ascii="Times New Roman" w:hAnsi="Times New Roman"/>
          <w:b/>
          <w:bCs/>
          <w:color w:val="FF0000"/>
        </w:rPr>
        <w:t xml:space="preserve"> </w:t>
      </w:r>
      <w:r w:rsidRPr="00D740B3">
        <w:rPr>
          <w:i/>
          <w:iCs/>
          <w:sz w:val="18"/>
          <w:szCs w:val="18"/>
        </w:rPr>
        <w:t>(delete as appropriate)</w:t>
      </w:r>
    </w:p>
    <w:p w14:paraId="09E52354" w14:textId="77777777" w:rsidR="001F24CE" w:rsidRDefault="001F24CE" w:rsidP="00D740B3">
      <w:pPr>
        <w:spacing w:after="0" w:line="240" w:lineRule="auto"/>
        <w:rPr>
          <w:b/>
          <w:sz w:val="20"/>
          <w:szCs w:val="20"/>
        </w:rPr>
      </w:pPr>
    </w:p>
    <w:p w14:paraId="6421D944" w14:textId="0E7D9D23" w:rsidR="009C4192" w:rsidRPr="00A21375" w:rsidRDefault="009C4192" w:rsidP="00D740B3">
      <w:pPr>
        <w:spacing w:after="0" w:line="240" w:lineRule="auto"/>
        <w:rPr>
          <w:b/>
          <w:sz w:val="20"/>
          <w:szCs w:val="20"/>
        </w:rPr>
      </w:pPr>
      <w:r w:rsidRPr="00A21375">
        <w:rPr>
          <w:b/>
          <w:sz w:val="20"/>
          <w:szCs w:val="20"/>
        </w:rPr>
        <w:t xml:space="preserve">If no fees are </w:t>
      </w:r>
      <w:proofErr w:type="gramStart"/>
      <w:r w:rsidRPr="00A21375">
        <w:rPr>
          <w:b/>
          <w:sz w:val="20"/>
          <w:szCs w:val="20"/>
        </w:rPr>
        <w:t>due</w:t>
      </w:r>
      <w:proofErr w:type="gramEnd"/>
      <w:r w:rsidRPr="00A213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please let Elaine Saunders know</w:t>
      </w:r>
      <w:r w:rsidRPr="00A21375">
        <w:rPr>
          <w:b/>
          <w:sz w:val="20"/>
          <w:szCs w:val="20"/>
        </w:rPr>
        <w:t xml:space="preserve"> </w:t>
      </w:r>
      <w:r w:rsidRPr="005A1F3B">
        <w:rPr>
          <w:sz w:val="20"/>
          <w:szCs w:val="20"/>
        </w:rPr>
        <w:t>(</w:t>
      </w:r>
      <w:hyperlink r:id="rId9" w:history="1">
        <w:r w:rsidRPr="00A71549">
          <w:rPr>
            <w:rStyle w:val="Hyperlink"/>
            <w:sz w:val="20"/>
            <w:szCs w:val="20"/>
          </w:rPr>
          <w:t>parochial.fees@london.anglican.org</w:t>
        </w:r>
      </w:hyperlink>
      <w:r w:rsidRPr="005A1F3B">
        <w:rPr>
          <w:sz w:val="20"/>
          <w:szCs w:val="20"/>
        </w:rPr>
        <w:t>)</w:t>
      </w:r>
    </w:p>
    <w:p w14:paraId="3E1A994A" w14:textId="77777777" w:rsidR="001F24CE" w:rsidRDefault="001F24CE" w:rsidP="00D740B3">
      <w:pPr>
        <w:spacing w:after="0" w:line="240" w:lineRule="auto"/>
        <w:rPr>
          <w:sz w:val="20"/>
          <w:szCs w:val="20"/>
        </w:rPr>
      </w:pPr>
    </w:p>
    <w:p w14:paraId="0198EF5B" w14:textId="0B650918" w:rsidR="009C4192" w:rsidRDefault="009C4192" w:rsidP="00D74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Hard copy forms and cheques should be sent to Elaine Saunders at the address below.  </w:t>
      </w:r>
      <w:r w:rsidRPr="00BB30AD">
        <w:rPr>
          <w:sz w:val="20"/>
          <w:szCs w:val="20"/>
        </w:rPr>
        <w:t>Cheques should be made payable</w:t>
      </w:r>
      <w:r>
        <w:rPr>
          <w:sz w:val="20"/>
          <w:szCs w:val="20"/>
        </w:rPr>
        <w:t xml:space="preserve"> to “London Diocesan </w:t>
      </w:r>
      <w:proofErr w:type="gramStart"/>
      <w:r>
        <w:rPr>
          <w:sz w:val="20"/>
          <w:szCs w:val="20"/>
        </w:rPr>
        <w:t>Fund”</w:t>
      </w:r>
      <w:proofErr w:type="gramEnd"/>
    </w:p>
    <w:p w14:paraId="37E6F5B3" w14:textId="77777777" w:rsidR="001F24CE" w:rsidRDefault="001F24CE" w:rsidP="00D740B3">
      <w:pPr>
        <w:spacing w:after="0" w:line="240" w:lineRule="auto"/>
        <w:rPr>
          <w:sz w:val="20"/>
          <w:szCs w:val="20"/>
        </w:rPr>
      </w:pPr>
    </w:p>
    <w:p w14:paraId="5742B3D7" w14:textId="34FA3053" w:rsidR="001F24CE" w:rsidRDefault="009C4192" w:rsidP="00D740B3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Electronic payments should be made to Barclays Bank Plc, Sort Code No: 20-06-05 Account No: 00107123, with the reference FE followed by your parish number.  Please send a pdf copy of the completed form and a note of the transfer to </w:t>
      </w:r>
      <w:hyperlink r:id="rId10" w:history="1">
        <w:r w:rsidRPr="00A71549">
          <w:rPr>
            <w:rStyle w:val="Hyperlink"/>
            <w:sz w:val="20"/>
            <w:szCs w:val="20"/>
          </w:rPr>
          <w:t>parochial.fees@london.anglican.org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1134"/>
      </w:tblGrid>
      <w:tr w:rsidR="009C4192" w:rsidRPr="004957BF" w14:paraId="0BE479CF" w14:textId="77777777" w:rsidTr="001005DD">
        <w:tc>
          <w:tcPr>
            <w:tcW w:w="6062" w:type="dxa"/>
            <w:tcBorders>
              <w:top w:val="nil"/>
              <w:left w:val="nil"/>
            </w:tcBorders>
          </w:tcPr>
          <w:p w14:paraId="4D131859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099EA31" w14:textId="77777777" w:rsidR="009C4192" w:rsidRPr="008C1001" w:rsidRDefault="009C4192" w:rsidP="00D740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>Number of services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BBA4E2A" w14:textId="77777777" w:rsidR="009C4192" w:rsidRPr="008C1001" w:rsidRDefault="009C4192" w:rsidP="00D740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>Diocesan Fee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557E8C" w14:textId="2CAD2D70" w:rsidR="009C4192" w:rsidRPr="008C1001" w:rsidRDefault="009C4192" w:rsidP="00D740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001">
              <w:rPr>
                <w:b/>
                <w:sz w:val="20"/>
                <w:szCs w:val="20"/>
              </w:rPr>
              <w:t xml:space="preserve">Total due to </w:t>
            </w:r>
            <w:r w:rsidR="001F24CE">
              <w:rPr>
                <w:b/>
                <w:sz w:val="20"/>
                <w:szCs w:val="20"/>
              </w:rPr>
              <w:t>L</w:t>
            </w:r>
            <w:r w:rsidRPr="008C1001">
              <w:rPr>
                <w:b/>
                <w:sz w:val="20"/>
                <w:szCs w:val="20"/>
              </w:rPr>
              <w:t>D</w:t>
            </w:r>
            <w:r w:rsidR="001F24CE">
              <w:rPr>
                <w:b/>
                <w:sz w:val="20"/>
                <w:szCs w:val="20"/>
              </w:rPr>
              <w:t>F</w:t>
            </w:r>
          </w:p>
        </w:tc>
      </w:tr>
      <w:tr w:rsidR="009C4192" w:rsidRPr="004957BF" w14:paraId="05410FEC" w14:textId="77777777" w:rsidTr="001005DD">
        <w:tc>
          <w:tcPr>
            <w:tcW w:w="6062" w:type="dxa"/>
          </w:tcPr>
          <w:p w14:paraId="5721AF79" w14:textId="77777777" w:rsidR="009C4192" w:rsidRPr="00CC13EA" w:rsidRDefault="009C4192" w:rsidP="00D740B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04E0">
              <w:rPr>
                <w:rFonts w:cs="Arial"/>
                <w:b/>
                <w:sz w:val="21"/>
                <w:szCs w:val="21"/>
              </w:rPr>
              <w:t xml:space="preserve">BAPTISMS      </w:t>
            </w:r>
            <w:r>
              <w:rPr>
                <w:rFonts w:cs="Arial"/>
                <w:sz w:val="21"/>
                <w:szCs w:val="21"/>
              </w:rPr>
              <w:t xml:space="preserve">                      </w:t>
            </w:r>
            <w:r w:rsidRPr="00CC13EA">
              <w:rPr>
                <w:rFonts w:cs="Arial"/>
                <w:i/>
                <w:sz w:val="18"/>
                <w:szCs w:val="18"/>
              </w:rPr>
              <w:t>There is no fee due to the Diocese</w:t>
            </w:r>
            <w:r>
              <w:rPr>
                <w:rFonts w:cs="Arial"/>
                <w:i/>
                <w:sz w:val="18"/>
                <w:szCs w:val="18"/>
              </w:rPr>
              <w:t xml:space="preserve"> or to the PCC</w:t>
            </w:r>
          </w:p>
          <w:p w14:paraId="4255946A" w14:textId="21ECA857" w:rsidR="009C4192" w:rsidRPr="00362464" w:rsidRDefault="009C4192" w:rsidP="00D740B3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>The £1</w:t>
            </w:r>
            <w:r>
              <w:rPr>
                <w:rFonts w:cs="Arial"/>
                <w:sz w:val="18"/>
                <w:szCs w:val="18"/>
              </w:rPr>
              <w:t>8</w:t>
            </w:r>
            <w:r w:rsidRPr="00CC13E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PCC </w:t>
            </w:r>
            <w:r w:rsidRPr="00CC13EA">
              <w:rPr>
                <w:rFonts w:cs="Arial"/>
                <w:sz w:val="18"/>
                <w:szCs w:val="18"/>
              </w:rPr>
              <w:t xml:space="preserve">fee for </w:t>
            </w:r>
            <w:r>
              <w:rPr>
                <w:rFonts w:cs="Arial"/>
                <w:sz w:val="18"/>
                <w:szCs w:val="18"/>
              </w:rPr>
              <w:t xml:space="preserve">a “certificate” </w:t>
            </w:r>
            <w:r w:rsidRPr="00CC13EA">
              <w:rPr>
                <w:rFonts w:cs="Arial"/>
                <w:sz w:val="18"/>
                <w:szCs w:val="18"/>
              </w:rPr>
              <w:t>is not for the traditional “souvenir” card but for an official copy of the Baptism register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2B9014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A434CD8" w14:textId="77777777" w:rsidR="009C4192" w:rsidRPr="004957BF" w:rsidRDefault="009C4192" w:rsidP="00D740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2E7E4CB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7D9F5D1" w14:textId="77777777" w:rsidTr="001005DD">
        <w:tc>
          <w:tcPr>
            <w:tcW w:w="6062" w:type="dxa"/>
          </w:tcPr>
          <w:p w14:paraId="2C0C91D9" w14:textId="77777777" w:rsidR="009C4192" w:rsidRPr="005204E0" w:rsidRDefault="009C4192" w:rsidP="00D740B3">
            <w:pPr>
              <w:spacing w:after="0" w:line="240" w:lineRule="auto"/>
              <w:rPr>
                <w:b/>
              </w:rPr>
            </w:pPr>
            <w:r w:rsidRPr="005204E0">
              <w:rPr>
                <w:rFonts w:cs="Arial"/>
                <w:b/>
                <w:sz w:val="21"/>
                <w:szCs w:val="21"/>
              </w:rPr>
              <w:t>MARRIAGES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4405C0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19D8160" w14:textId="77777777" w:rsidR="009C4192" w:rsidRPr="004957BF" w:rsidRDefault="009C4192" w:rsidP="00D740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27905A2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74E511DE" w14:textId="77777777" w:rsidTr="001005DD">
        <w:tc>
          <w:tcPr>
            <w:tcW w:w="6062" w:type="dxa"/>
          </w:tcPr>
          <w:p w14:paraId="4FB7FDDC" w14:textId="4B90841F" w:rsidR="009C4192" w:rsidRPr="00CC13EA" w:rsidRDefault="009C4192" w:rsidP="00D740B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t xml:space="preserve">Banns                    </w:t>
            </w:r>
            <w:r>
              <w:rPr>
                <w:rFonts w:cs="Arial"/>
                <w:i/>
                <w:sz w:val="18"/>
                <w:szCs w:val="18"/>
              </w:rPr>
              <w:t>There is no fee due to the Dio</w:t>
            </w:r>
            <w:r w:rsidRPr="00CC13EA">
              <w:rPr>
                <w:rFonts w:cs="Arial"/>
                <w:i/>
                <w:sz w:val="18"/>
                <w:szCs w:val="18"/>
              </w:rPr>
              <w:t>cese, there is only a PCC fee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92BDD5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8897735" w14:textId="77777777" w:rsidR="009C4192" w:rsidRPr="004957BF" w:rsidRDefault="009C4192" w:rsidP="00D740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CAF1C7F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0FD74D0" w14:textId="77777777" w:rsidTr="001005DD">
        <w:tc>
          <w:tcPr>
            <w:tcW w:w="6062" w:type="dxa"/>
          </w:tcPr>
          <w:p w14:paraId="12EB7AC5" w14:textId="77777777" w:rsidR="009C4192" w:rsidRPr="004957BF" w:rsidRDefault="009C4192" w:rsidP="00D740B3">
            <w:pPr>
              <w:spacing w:after="0" w:line="240" w:lineRule="auto"/>
            </w:pPr>
            <w:r w:rsidRPr="004957BF">
              <w:t>Marriage service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ED19AA0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A25DBC4" w14:textId="77777777" w:rsidR="009C4192" w:rsidRPr="00036955" w:rsidRDefault="009C4192" w:rsidP="00D740B3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96CE0EC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423BE5A9" w14:textId="77777777" w:rsidTr="001005DD">
        <w:trPr>
          <w:trHeight w:val="380"/>
        </w:trPr>
        <w:tc>
          <w:tcPr>
            <w:tcW w:w="6062" w:type="dxa"/>
          </w:tcPr>
          <w:p w14:paraId="1676F016" w14:textId="436EACDD" w:rsidR="009C4192" w:rsidRPr="00FC1BC9" w:rsidRDefault="009C4192" w:rsidP="00D740B3">
            <w:pPr>
              <w:spacing w:after="0" w:line="240" w:lineRule="auto"/>
              <w:rPr>
                <w:b/>
              </w:rPr>
            </w:pPr>
            <w:r w:rsidRPr="005204E0">
              <w:rPr>
                <w:b/>
              </w:rPr>
              <w:t>FUNERALS</w:t>
            </w:r>
            <w:r>
              <w:rPr>
                <w:b/>
              </w:rPr>
              <w:t xml:space="preserve">    </w:t>
            </w:r>
            <w:r w:rsidRPr="00CB4A2A">
              <w:rPr>
                <w:i/>
                <w:sz w:val="18"/>
                <w:szCs w:val="18"/>
              </w:rPr>
              <w:t>There is no fee for funerals and burials of those under 1</w:t>
            </w:r>
            <w:r w:rsidR="001F24CE">
              <w:rPr>
                <w:i/>
                <w:sz w:val="18"/>
                <w:szCs w:val="18"/>
              </w:rPr>
              <w:t>8</w:t>
            </w:r>
            <w:r w:rsidRPr="00CB4A2A">
              <w:rPr>
                <w:i/>
                <w:sz w:val="18"/>
                <w:szCs w:val="18"/>
              </w:rPr>
              <w:t xml:space="preserve"> year</w:t>
            </w:r>
            <w:r>
              <w:rPr>
                <w:i/>
                <w:sz w:val="18"/>
                <w:szCs w:val="18"/>
              </w:rPr>
              <w:t xml:space="preserve">s                        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BE52906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163B6E3" w14:textId="77777777" w:rsidR="009C4192" w:rsidRPr="00144851" w:rsidRDefault="009C4192" w:rsidP="00D740B3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96C13AE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F6FEACB" w14:textId="77777777" w:rsidTr="001005DD">
        <w:tc>
          <w:tcPr>
            <w:tcW w:w="6062" w:type="dxa"/>
          </w:tcPr>
          <w:p w14:paraId="0EE64A28" w14:textId="77777777" w:rsidR="009C4192" w:rsidRPr="005204E0" w:rsidRDefault="009C4192" w:rsidP="00D74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Funeral:  With a service in church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3B79821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553FB4A" w14:textId="77777777" w:rsidR="009C4192" w:rsidRPr="00144851" w:rsidRDefault="009C4192" w:rsidP="00D740B3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1DBFC6F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4807E890" w14:textId="77777777" w:rsidTr="001005DD">
        <w:tc>
          <w:tcPr>
            <w:tcW w:w="6062" w:type="dxa"/>
          </w:tcPr>
          <w:p w14:paraId="538F37A0" w14:textId="77777777" w:rsidR="009C4192" w:rsidRPr="004957BF" w:rsidRDefault="009C4192" w:rsidP="00D740B3">
            <w:pPr>
              <w:spacing w:after="0" w:line="240" w:lineRule="auto"/>
            </w:pPr>
            <w:r w:rsidRPr="004957BF">
              <w:t>Funeral service in church</w:t>
            </w:r>
            <w:r>
              <w:t>, before or after burial or cremation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855D2B6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F8164EF" w14:textId="77777777" w:rsidR="009C4192" w:rsidRPr="00144851" w:rsidRDefault="009C4192" w:rsidP="00D740B3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t>124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20A1657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61A637A7" w14:textId="77777777" w:rsidTr="001005DD">
        <w:tc>
          <w:tcPr>
            <w:tcW w:w="6062" w:type="dxa"/>
          </w:tcPr>
          <w:p w14:paraId="7271B7CC" w14:textId="0A386A2C" w:rsidR="009C4192" w:rsidRPr="004957BF" w:rsidRDefault="009C4192" w:rsidP="00D740B3">
            <w:pPr>
              <w:spacing w:after="0" w:line="240" w:lineRule="auto"/>
            </w:pPr>
            <w:r>
              <w:t xml:space="preserve">Burial </w:t>
            </w:r>
            <w:r w:rsidR="00954EC5">
              <w:t xml:space="preserve">of body or cremated remains </w:t>
            </w:r>
            <w:r>
              <w:t xml:space="preserve">in </w:t>
            </w:r>
            <w:r w:rsidRPr="0066168F">
              <w:t>churchyard</w:t>
            </w:r>
            <w:r w:rsidR="0064679A">
              <w:t xml:space="preserve"> </w:t>
            </w:r>
            <w:r w:rsidRPr="0066168F">
              <w:br/>
            </w:r>
            <w:r>
              <w:t>immediately before or after service in church</w:t>
            </w:r>
          </w:p>
        </w:tc>
        <w:tc>
          <w:tcPr>
            <w:tcW w:w="1134" w:type="dxa"/>
            <w:vAlign w:val="center"/>
          </w:tcPr>
          <w:p w14:paraId="0FA504FF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8BD7617" w14:textId="77777777" w:rsidR="009C4192" w:rsidRPr="00144851" w:rsidRDefault="009C4192" w:rsidP="00D740B3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276826D3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489C002D" w14:textId="77777777" w:rsidTr="001005DD">
        <w:tc>
          <w:tcPr>
            <w:tcW w:w="6062" w:type="dxa"/>
          </w:tcPr>
          <w:p w14:paraId="40B1FB0D" w14:textId="62E2B704" w:rsidR="009C4192" w:rsidRPr="004957BF" w:rsidRDefault="009C4192" w:rsidP="00D740B3">
            <w:pPr>
              <w:spacing w:after="0" w:line="240" w:lineRule="auto"/>
            </w:pPr>
            <w:r>
              <w:t xml:space="preserve">Burial </w:t>
            </w:r>
            <w:r w:rsidR="00954EC5">
              <w:t xml:space="preserve">of body or cremated remains </w:t>
            </w:r>
            <w:r>
              <w:t xml:space="preserve">in </w:t>
            </w:r>
            <w:r w:rsidRPr="0066168F">
              <w:t xml:space="preserve">cemetery </w:t>
            </w:r>
            <w:r>
              <w:br/>
              <w:t>immediately before or after service in church</w:t>
            </w:r>
          </w:p>
        </w:tc>
        <w:tc>
          <w:tcPr>
            <w:tcW w:w="1134" w:type="dxa"/>
            <w:vAlign w:val="center"/>
          </w:tcPr>
          <w:p w14:paraId="06F90575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A5303EA" w14:textId="77777777" w:rsidR="009C4192" w:rsidRPr="004957BF" w:rsidRDefault="009C4192" w:rsidP="00D740B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14:paraId="7DC9FA80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64679A" w:rsidRPr="004957BF" w14:paraId="65A3609B" w14:textId="77777777" w:rsidTr="001005DD">
        <w:tc>
          <w:tcPr>
            <w:tcW w:w="6062" w:type="dxa"/>
          </w:tcPr>
          <w:p w14:paraId="0DD1F522" w14:textId="139C52C7" w:rsidR="0064679A" w:rsidRDefault="0064679A" w:rsidP="00D740B3">
            <w:pPr>
              <w:spacing w:after="0" w:line="240" w:lineRule="auto"/>
            </w:pPr>
            <w:r>
              <w:t>Cremation immediately before or after service in church</w:t>
            </w:r>
          </w:p>
        </w:tc>
        <w:tc>
          <w:tcPr>
            <w:tcW w:w="1134" w:type="dxa"/>
            <w:vAlign w:val="center"/>
          </w:tcPr>
          <w:p w14:paraId="4AB5CEA0" w14:textId="77777777" w:rsidR="0064679A" w:rsidRPr="004957BF" w:rsidRDefault="0064679A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BC4AF96" w14:textId="47C331AB" w:rsidR="0064679A" w:rsidRDefault="0064679A" w:rsidP="00D740B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14:paraId="0390D0B5" w14:textId="77777777" w:rsidR="0064679A" w:rsidRPr="004957BF" w:rsidRDefault="0064679A" w:rsidP="00D740B3">
            <w:pPr>
              <w:spacing w:after="0" w:line="240" w:lineRule="auto"/>
            </w:pPr>
          </w:p>
        </w:tc>
      </w:tr>
      <w:tr w:rsidR="009C4192" w:rsidRPr="004957BF" w14:paraId="59D8F74D" w14:textId="77777777" w:rsidTr="001005DD">
        <w:tc>
          <w:tcPr>
            <w:tcW w:w="6062" w:type="dxa"/>
          </w:tcPr>
          <w:p w14:paraId="23BFABF8" w14:textId="2BFCD405" w:rsidR="009C4192" w:rsidRPr="004957BF" w:rsidRDefault="009C4192" w:rsidP="00D740B3">
            <w:pPr>
              <w:spacing w:after="0" w:line="240" w:lineRule="auto"/>
            </w:pPr>
            <w:r>
              <w:t xml:space="preserve">Burial in </w:t>
            </w:r>
            <w:r w:rsidRPr="0066168F">
              <w:t>churchyard</w:t>
            </w:r>
            <w:r w:rsidR="0064679A">
              <w:t xml:space="preserve"> (</w:t>
            </w:r>
            <w:r>
              <w:t>on separate occasion</w:t>
            </w:r>
            <w:r w:rsidR="0064679A">
              <w:t>)</w:t>
            </w:r>
          </w:p>
        </w:tc>
        <w:tc>
          <w:tcPr>
            <w:tcW w:w="1134" w:type="dxa"/>
            <w:vAlign w:val="center"/>
          </w:tcPr>
          <w:p w14:paraId="0B3518F9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F0BADB3" w14:textId="77777777" w:rsidR="009C4192" w:rsidRPr="004957BF" w:rsidRDefault="009C4192" w:rsidP="00D740B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4E136A11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2C096B84" w14:textId="77777777" w:rsidTr="001005DD">
        <w:tc>
          <w:tcPr>
            <w:tcW w:w="6062" w:type="dxa"/>
          </w:tcPr>
          <w:p w14:paraId="739418BD" w14:textId="4E9CECB1" w:rsidR="009C4192" w:rsidRPr="004957BF" w:rsidRDefault="009C4192" w:rsidP="00D740B3">
            <w:pPr>
              <w:spacing w:after="0" w:line="240" w:lineRule="auto"/>
            </w:pPr>
            <w:r>
              <w:t xml:space="preserve">Burial in </w:t>
            </w:r>
            <w:r w:rsidRPr="006859D5">
              <w:t xml:space="preserve">cemetery </w:t>
            </w:r>
            <w:r w:rsidR="0064679A">
              <w:t>(</w:t>
            </w:r>
            <w:r>
              <w:t>on separate occasion</w:t>
            </w:r>
            <w:r w:rsidR="0064679A"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860DB6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8C8CD1F" w14:textId="77777777" w:rsidR="009C4192" w:rsidRPr="004957BF" w:rsidRDefault="009C4192" w:rsidP="00D740B3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A71D51B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42EA16D7" w14:textId="77777777" w:rsidTr="001005DD">
        <w:tc>
          <w:tcPr>
            <w:tcW w:w="6062" w:type="dxa"/>
          </w:tcPr>
          <w:p w14:paraId="006E605A" w14:textId="77777777" w:rsidR="009C4192" w:rsidRPr="005204E0" w:rsidRDefault="009C4192" w:rsidP="00D74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Funeral</w:t>
            </w:r>
            <w:r w:rsidRPr="005204E0">
              <w:rPr>
                <w:b/>
              </w:rPr>
              <w:t xml:space="preserve">: </w:t>
            </w:r>
            <w:r>
              <w:rPr>
                <w:b/>
              </w:rPr>
              <w:t xml:space="preserve">With </w:t>
            </w:r>
            <w:r w:rsidRPr="005204E0">
              <w:rPr>
                <w:b/>
              </w:rPr>
              <w:t>no service in church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73156B" w14:textId="77777777" w:rsidR="009C4192" w:rsidRPr="002E176C" w:rsidRDefault="009C4192" w:rsidP="00D740B3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B09709B" w14:textId="77777777" w:rsidR="009C4192" w:rsidRPr="002E176C" w:rsidRDefault="009C4192" w:rsidP="00D740B3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431BB45" w14:textId="77777777" w:rsidR="009C4192" w:rsidRPr="002E176C" w:rsidRDefault="009C4192" w:rsidP="00D740B3">
            <w:pPr>
              <w:spacing w:after="0" w:line="240" w:lineRule="auto"/>
              <w:rPr>
                <w:highlight w:val="lightGray"/>
              </w:rPr>
            </w:pPr>
          </w:p>
        </w:tc>
      </w:tr>
      <w:tr w:rsidR="009C4192" w:rsidRPr="004957BF" w14:paraId="1EE71EFB" w14:textId="77777777" w:rsidTr="001005DD">
        <w:tc>
          <w:tcPr>
            <w:tcW w:w="6062" w:type="dxa"/>
          </w:tcPr>
          <w:p w14:paraId="297B089A" w14:textId="77777777" w:rsidR="009C4192" w:rsidRPr="004957BF" w:rsidRDefault="009C4192" w:rsidP="00D740B3">
            <w:pPr>
              <w:spacing w:after="0" w:line="240" w:lineRule="auto"/>
            </w:pPr>
            <w:r>
              <w:t>Service at graveside</w:t>
            </w:r>
          </w:p>
        </w:tc>
        <w:tc>
          <w:tcPr>
            <w:tcW w:w="1134" w:type="dxa"/>
            <w:vAlign w:val="center"/>
          </w:tcPr>
          <w:p w14:paraId="7005D542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AD33299" w14:textId="77777777" w:rsidR="009C4192" w:rsidRPr="00144851" w:rsidRDefault="009C4192" w:rsidP="00D740B3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134" w:type="dxa"/>
            <w:vAlign w:val="center"/>
          </w:tcPr>
          <w:p w14:paraId="0348E789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3D0775A7" w14:textId="77777777" w:rsidTr="001005DD">
        <w:tc>
          <w:tcPr>
            <w:tcW w:w="6062" w:type="dxa"/>
          </w:tcPr>
          <w:p w14:paraId="239C3D1C" w14:textId="77777777" w:rsidR="009C4192" w:rsidRPr="004957BF" w:rsidRDefault="009C4192" w:rsidP="00D740B3">
            <w:pPr>
              <w:spacing w:after="0" w:line="240" w:lineRule="auto"/>
            </w:pPr>
            <w:r>
              <w:t>Service at crematorium or cemetery</w:t>
            </w:r>
          </w:p>
        </w:tc>
        <w:tc>
          <w:tcPr>
            <w:tcW w:w="1134" w:type="dxa"/>
            <w:vAlign w:val="center"/>
          </w:tcPr>
          <w:p w14:paraId="3BE10EF3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4074776" w14:textId="77777777" w:rsidR="009C4192" w:rsidRPr="00144851" w:rsidRDefault="009C4192" w:rsidP="00D740B3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134" w:type="dxa"/>
            <w:vAlign w:val="center"/>
          </w:tcPr>
          <w:p w14:paraId="664D42C5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E1AA204" w14:textId="77777777" w:rsidTr="001005DD">
        <w:tc>
          <w:tcPr>
            <w:tcW w:w="6062" w:type="dxa"/>
          </w:tcPr>
          <w:p w14:paraId="62396BB2" w14:textId="2E941256" w:rsidR="009C4192" w:rsidRPr="004957BF" w:rsidRDefault="009C4192" w:rsidP="00D740B3">
            <w:pPr>
              <w:spacing w:after="0" w:line="240" w:lineRule="auto"/>
            </w:pPr>
            <w:r>
              <w:t>Burial of body or cremated remains in churchyard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FE5784F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1455713" w14:textId="77777777" w:rsidR="009C4192" w:rsidRPr="00144851" w:rsidRDefault="009C4192" w:rsidP="00D740B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2A4EB7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6E2C1D0" w14:textId="77777777" w:rsidTr="001005DD">
        <w:tc>
          <w:tcPr>
            <w:tcW w:w="6062" w:type="dxa"/>
          </w:tcPr>
          <w:p w14:paraId="2EC63DA2" w14:textId="019026B7" w:rsidR="009C4192" w:rsidRDefault="009C4192" w:rsidP="00D740B3">
            <w:pPr>
              <w:spacing w:after="0" w:line="240" w:lineRule="auto"/>
            </w:pPr>
            <w:r>
              <w:t>Burial of body or cremated remains in cemetery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63742F3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110289D" w14:textId="77777777" w:rsidR="009C4192" w:rsidRDefault="009C4192" w:rsidP="00D740B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F2DBB0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79DDAAEF" w14:textId="77777777" w:rsidTr="001005DD">
        <w:tc>
          <w:tcPr>
            <w:tcW w:w="6062" w:type="dxa"/>
          </w:tcPr>
          <w:p w14:paraId="4431F7FE" w14:textId="77777777" w:rsidR="009C4192" w:rsidRPr="005204E0" w:rsidRDefault="009C4192" w:rsidP="00D740B3">
            <w:pPr>
              <w:spacing w:after="0" w:line="240" w:lineRule="auto"/>
              <w:rPr>
                <w:b/>
              </w:rPr>
            </w:pPr>
            <w:r w:rsidRPr="005204E0">
              <w:rPr>
                <w:b/>
              </w:rPr>
              <w:t>MONUMENTS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C03A44A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2C27CA1" w14:textId="77777777" w:rsidR="009C4192" w:rsidRPr="004957BF" w:rsidRDefault="009C4192" w:rsidP="00D740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A340CD9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2DBD33E3" w14:textId="77777777" w:rsidTr="001005DD">
        <w:tc>
          <w:tcPr>
            <w:tcW w:w="6062" w:type="dxa"/>
          </w:tcPr>
          <w:p w14:paraId="47F38551" w14:textId="77777777" w:rsidR="009C4192" w:rsidRPr="004957BF" w:rsidRDefault="009C4192" w:rsidP="00D740B3">
            <w:pPr>
              <w:spacing w:after="0" w:line="240" w:lineRule="auto"/>
            </w:pPr>
            <w:r>
              <w:t>Small vase, Small cross, other monuments,</w:t>
            </w:r>
          </w:p>
        </w:tc>
        <w:tc>
          <w:tcPr>
            <w:tcW w:w="1134" w:type="dxa"/>
            <w:vAlign w:val="center"/>
          </w:tcPr>
          <w:p w14:paraId="644E3CE1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8827661" w14:textId="77777777" w:rsidR="009C4192" w:rsidRPr="00144851" w:rsidRDefault="009C4192" w:rsidP="00D740B3">
            <w:pPr>
              <w:spacing w:after="0" w:line="240" w:lineRule="auto"/>
              <w:jc w:val="center"/>
            </w:pPr>
            <w:r w:rsidRPr="00144851">
              <w:t>1</w:t>
            </w:r>
            <w:r>
              <w:t>7</w:t>
            </w:r>
          </w:p>
        </w:tc>
        <w:tc>
          <w:tcPr>
            <w:tcW w:w="1134" w:type="dxa"/>
            <w:vAlign w:val="center"/>
          </w:tcPr>
          <w:p w14:paraId="30043DA2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72C71C17" w14:textId="77777777" w:rsidTr="001005DD">
        <w:tc>
          <w:tcPr>
            <w:tcW w:w="6062" w:type="dxa"/>
          </w:tcPr>
          <w:p w14:paraId="4E7C629B" w14:textId="77777777" w:rsidR="009C4192" w:rsidRPr="004957BF" w:rsidRDefault="009C4192" w:rsidP="00D740B3">
            <w:pPr>
              <w:spacing w:after="0" w:line="240" w:lineRule="auto"/>
            </w:pPr>
            <w:r>
              <w:t>Additional inscription on existing monument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DFB7AB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595C90D" w14:textId="77777777" w:rsidR="009C4192" w:rsidRPr="00144851" w:rsidRDefault="009C4192" w:rsidP="00D740B3">
            <w:pPr>
              <w:spacing w:after="0" w:line="240" w:lineRule="auto"/>
              <w:jc w:val="center"/>
            </w:pPr>
            <w:r w:rsidRPr="00144851">
              <w:t>1</w:t>
            </w:r>
            <w:r>
              <w:t>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E4EDED3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0B8BFB0E" w14:textId="77777777" w:rsidTr="001005DD">
        <w:tc>
          <w:tcPr>
            <w:tcW w:w="6062" w:type="dxa"/>
            <w:tcBorders>
              <w:bottom w:val="single" w:sz="12" w:space="0" w:color="auto"/>
            </w:tcBorders>
          </w:tcPr>
          <w:p w14:paraId="5B8D9D95" w14:textId="77777777" w:rsidR="009C4192" w:rsidRPr="004957BF" w:rsidRDefault="009C4192" w:rsidP="00D740B3">
            <w:pPr>
              <w:spacing w:after="0" w:line="240" w:lineRule="auto"/>
            </w:pPr>
            <w:r w:rsidRPr="005204E0">
              <w:rPr>
                <w:b/>
              </w:rPr>
              <w:t xml:space="preserve">SEARCHES </w:t>
            </w:r>
            <w:r>
              <w:t xml:space="preserve">          </w:t>
            </w:r>
            <w:r>
              <w:rPr>
                <w:rFonts w:cs="Arial"/>
                <w:i/>
                <w:sz w:val="18"/>
                <w:szCs w:val="18"/>
              </w:rPr>
              <w:t>There is no fee due to the Dio</w:t>
            </w:r>
            <w:r w:rsidRPr="00CC13EA">
              <w:rPr>
                <w:rFonts w:cs="Arial"/>
                <w:i/>
                <w:sz w:val="18"/>
                <w:szCs w:val="18"/>
              </w:rPr>
              <w:t>cese, there is only a PCC fee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2E34773" w14:textId="77777777" w:rsidR="009C4192" w:rsidRPr="004957BF" w:rsidRDefault="009C4192" w:rsidP="00D740B3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438FD50" w14:textId="77777777" w:rsidR="009C4192" w:rsidRPr="004957BF" w:rsidRDefault="009C4192" w:rsidP="00D740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5ACD8A" w14:textId="77777777" w:rsidR="009C4192" w:rsidRPr="004957BF" w:rsidRDefault="009C4192" w:rsidP="00D740B3">
            <w:pPr>
              <w:spacing w:after="0" w:line="240" w:lineRule="auto"/>
            </w:pPr>
          </w:p>
        </w:tc>
      </w:tr>
      <w:tr w:rsidR="009C4192" w:rsidRPr="004957BF" w14:paraId="695F11EA" w14:textId="77777777" w:rsidTr="001005DD">
        <w:trPr>
          <w:trHeight w:val="567"/>
        </w:trPr>
        <w:tc>
          <w:tcPr>
            <w:tcW w:w="6062" w:type="dxa"/>
            <w:tcBorders>
              <w:bottom w:val="single" w:sz="12" w:space="0" w:color="auto"/>
            </w:tcBorders>
            <w:vAlign w:val="center"/>
          </w:tcPr>
          <w:p w14:paraId="142B0C59" w14:textId="77777777" w:rsidR="009C4192" w:rsidRPr="005204E0" w:rsidRDefault="009C4192" w:rsidP="00D740B3">
            <w:pPr>
              <w:spacing w:after="0" w:line="240" w:lineRule="auto"/>
              <w:rPr>
                <w:b/>
              </w:rPr>
            </w:pPr>
            <w:r w:rsidRPr="008C1001">
              <w:rPr>
                <w:b/>
              </w:rPr>
              <w:t>Total of fees collected on behalf of the Diocese of London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2857804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55A0871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2D2D5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</w:tr>
      <w:tr w:rsidR="009C4192" w:rsidRPr="004957BF" w14:paraId="6641FE5E" w14:textId="77777777" w:rsidTr="001005DD">
        <w:tc>
          <w:tcPr>
            <w:tcW w:w="6062" w:type="dxa"/>
            <w:tcBorders>
              <w:bottom w:val="single" w:sz="12" w:space="0" w:color="auto"/>
            </w:tcBorders>
          </w:tcPr>
          <w:p w14:paraId="7F3F245B" w14:textId="77777777" w:rsidR="009C4192" w:rsidRPr="008C1001" w:rsidRDefault="009C4192" w:rsidP="00D740B3">
            <w:pPr>
              <w:spacing w:after="0" w:line="240" w:lineRule="auto"/>
              <w:rPr>
                <w:b/>
              </w:rPr>
            </w:pPr>
            <w:proofErr w:type="gramStart"/>
            <w:r w:rsidRPr="008C1001">
              <w:rPr>
                <w:b/>
              </w:rPr>
              <w:t>DEDUCTIONS</w:t>
            </w:r>
            <w:proofErr w:type="gramEnd"/>
            <w:r w:rsidRPr="008C1001">
              <w:rPr>
                <w:b/>
              </w:rPr>
              <w:t xml:space="preserve"> </w:t>
            </w:r>
            <w:r w:rsidRPr="008C1001">
              <w:t xml:space="preserve">  </w:t>
            </w:r>
            <w:r>
              <w:t xml:space="preserve">                         </w:t>
            </w:r>
            <w:r>
              <w:rPr>
                <w:b/>
              </w:rPr>
              <w:t xml:space="preserve">Please detail these overleaf </w:t>
            </w:r>
            <w:r>
              <w:rPr>
                <w:i/>
                <w:sz w:val="18"/>
                <w:szCs w:val="18"/>
              </w:rPr>
              <w:t>F</w:t>
            </w:r>
            <w:r w:rsidRPr="008C1001">
              <w:rPr>
                <w:i/>
                <w:sz w:val="18"/>
                <w:szCs w:val="18"/>
              </w:rPr>
              <w:t xml:space="preserve">ees given to retired clergy, </w:t>
            </w:r>
            <w:r>
              <w:rPr>
                <w:i/>
                <w:sz w:val="18"/>
                <w:szCs w:val="18"/>
              </w:rPr>
              <w:t xml:space="preserve">&amp; those with Bishop’s special </w:t>
            </w:r>
            <w:r w:rsidRPr="008C1001">
              <w:rPr>
                <w:i/>
                <w:sz w:val="18"/>
                <w:szCs w:val="18"/>
              </w:rPr>
              <w:t>permission</w:t>
            </w:r>
            <w:r>
              <w:rPr>
                <w:i/>
                <w:sz w:val="18"/>
                <w:szCs w:val="18"/>
              </w:rPr>
              <w:t xml:space="preserve"> to receive fees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3462BBE8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ACF8F11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06C93" w14:textId="77777777" w:rsidR="009C4192" w:rsidRDefault="009C4192" w:rsidP="00D740B3">
            <w:pPr>
              <w:spacing w:after="0" w:line="240" w:lineRule="auto"/>
              <w:jc w:val="right"/>
            </w:pPr>
          </w:p>
        </w:tc>
      </w:tr>
      <w:tr w:rsidR="009C4192" w:rsidRPr="004957BF" w14:paraId="2F9AE1F3" w14:textId="77777777" w:rsidTr="001005DD">
        <w:trPr>
          <w:trHeight w:val="567"/>
        </w:trPr>
        <w:tc>
          <w:tcPr>
            <w:tcW w:w="6062" w:type="dxa"/>
            <w:tcBorders>
              <w:bottom w:val="single" w:sz="12" w:space="0" w:color="auto"/>
            </w:tcBorders>
            <w:vAlign w:val="center"/>
          </w:tcPr>
          <w:p w14:paraId="0CC85A7B" w14:textId="77777777" w:rsidR="009C4192" w:rsidRPr="008C1001" w:rsidRDefault="009C4192" w:rsidP="00D740B3">
            <w:pPr>
              <w:spacing w:after="0" w:line="240" w:lineRule="auto"/>
              <w:rPr>
                <w:b/>
              </w:rPr>
            </w:pPr>
            <w:r w:rsidRPr="008C1001">
              <w:rPr>
                <w:b/>
                <w:sz w:val="32"/>
                <w:szCs w:val="32"/>
              </w:rPr>
              <w:t>Total to send</w:t>
            </w:r>
            <w:r>
              <w:rPr>
                <w:b/>
                <w:sz w:val="32"/>
                <w:szCs w:val="32"/>
              </w:rPr>
              <w:t xml:space="preserve"> the London </w:t>
            </w:r>
            <w:r w:rsidRPr="008C1001">
              <w:rPr>
                <w:b/>
                <w:sz w:val="32"/>
                <w:szCs w:val="32"/>
              </w:rPr>
              <w:t>Dioces</w:t>
            </w:r>
            <w:r>
              <w:rPr>
                <w:b/>
                <w:sz w:val="32"/>
                <w:szCs w:val="32"/>
              </w:rPr>
              <w:t>an Fund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D43DD99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2F992A46" w14:textId="77777777" w:rsidR="009C4192" w:rsidRPr="004957BF" w:rsidRDefault="009C4192" w:rsidP="00D740B3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7844A" w14:textId="77777777" w:rsidR="009C4192" w:rsidRDefault="009C4192" w:rsidP="00D740B3">
            <w:pPr>
              <w:spacing w:after="0" w:line="240" w:lineRule="auto"/>
              <w:jc w:val="right"/>
            </w:pPr>
          </w:p>
        </w:tc>
      </w:tr>
    </w:tbl>
    <w:p w14:paraId="74A8D0F4" w14:textId="77777777" w:rsidR="001F24CE" w:rsidRDefault="001F24CE">
      <w:pPr>
        <w:suppressAutoHyphens w:val="0"/>
        <w:spacing w:after="0" w:line="240" w:lineRule="auto"/>
      </w:pPr>
      <w:r>
        <w:br w:type="page"/>
      </w:r>
    </w:p>
    <w:p w14:paraId="218159E3" w14:textId="77777777" w:rsidR="001F24CE" w:rsidRPr="001F24CE" w:rsidRDefault="001F24CE" w:rsidP="001F24CE">
      <w:pPr>
        <w:rPr>
          <w:b/>
          <w:szCs w:val="24"/>
        </w:rPr>
      </w:pPr>
      <w:r w:rsidRPr="001F24CE">
        <w:rPr>
          <w:b/>
          <w:szCs w:val="24"/>
        </w:rPr>
        <w:lastRenderedPageBreak/>
        <w:t>DEDUCTIONS</w:t>
      </w:r>
    </w:p>
    <w:p w14:paraId="1ED0C8A3" w14:textId="77777777" w:rsidR="001F24CE" w:rsidRPr="001F24CE" w:rsidRDefault="001F24CE" w:rsidP="001F24CE">
      <w:pPr>
        <w:spacing w:after="0" w:line="240" w:lineRule="auto"/>
        <w:rPr>
          <w:szCs w:val="24"/>
        </w:rPr>
      </w:pPr>
      <w:r w:rsidRPr="001F24CE">
        <w:rPr>
          <w:szCs w:val="24"/>
        </w:rPr>
        <w:t>For fees given to retired clergy</w:t>
      </w:r>
    </w:p>
    <w:p w14:paraId="4AADE90F" w14:textId="77777777" w:rsidR="001F24CE" w:rsidRPr="001F24CE" w:rsidRDefault="001F24CE" w:rsidP="001F24CE">
      <w:pPr>
        <w:spacing w:after="0" w:line="240" w:lineRule="auto"/>
        <w:rPr>
          <w:szCs w:val="24"/>
        </w:rPr>
      </w:pPr>
      <w:r w:rsidRPr="001F24CE">
        <w:rPr>
          <w:szCs w:val="24"/>
        </w:rPr>
        <w:t xml:space="preserve">and those with the </w:t>
      </w:r>
      <w:proofErr w:type="gramStart"/>
      <w:r w:rsidRPr="001F24CE">
        <w:rPr>
          <w:szCs w:val="24"/>
        </w:rPr>
        <w:t>Bishop’s</w:t>
      </w:r>
      <w:proofErr w:type="gramEnd"/>
      <w:r w:rsidRPr="001F24CE">
        <w:rPr>
          <w:szCs w:val="24"/>
        </w:rPr>
        <w:t xml:space="preserve"> special, written, permission to receive fees.  </w:t>
      </w:r>
    </w:p>
    <w:p w14:paraId="55C0F51E" w14:textId="77777777" w:rsidR="001F24CE" w:rsidRPr="001F24CE" w:rsidRDefault="001F24CE" w:rsidP="001F24CE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560"/>
        <w:gridCol w:w="1984"/>
      </w:tblGrid>
      <w:tr w:rsidR="001F24CE" w:rsidRPr="00CC13EA" w14:paraId="1FD6C8DD" w14:textId="77777777" w:rsidTr="001005DD">
        <w:tc>
          <w:tcPr>
            <w:tcW w:w="4361" w:type="dxa"/>
          </w:tcPr>
          <w:p w14:paraId="28CABC56" w14:textId="77777777" w:rsidR="001F24CE" w:rsidRPr="00CC13EA" w:rsidRDefault="001F24CE" w:rsidP="001F24CE">
            <w:pPr>
              <w:spacing w:after="0" w:line="240" w:lineRule="auto"/>
              <w:rPr>
                <w:b/>
              </w:rPr>
            </w:pPr>
            <w:r w:rsidRPr="00CC13EA">
              <w:rPr>
                <w:b/>
              </w:rPr>
              <w:t>Name of cleric</w:t>
            </w:r>
          </w:p>
        </w:tc>
        <w:tc>
          <w:tcPr>
            <w:tcW w:w="1417" w:type="dxa"/>
          </w:tcPr>
          <w:p w14:paraId="04A7FA40" w14:textId="77777777" w:rsidR="001F24CE" w:rsidRPr="00CC13EA" w:rsidRDefault="001F24CE" w:rsidP="001F24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3B3815E8" w14:textId="77777777" w:rsidR="001F24CE" w:rsidRPr="00CC13EA" w:rsidRDefault="001F24CE" w:rsidP="001F2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Service taken</w:t>
            </w:r>
          </w:p>
        </w:tc>
        <w:tc>
          <w:tcPr>
            <w:tcW w:w="1984" w:type="dxa"/>
          </w:tcPr>
          <w:p w14:paraId="71AD4902" w14:textId="77777777" w:rsidR="001F24CE" w:rsidRPr="00CC13EA" w:rsidRDefault="001F24CE" w:rsidP="001F24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Fee given      </w:t>
            </w:r>
            <w:proofErr w:type="gramStart"/>
            <w:r>
              <w:rPr>
                <w:b/>
              </w:rPr>
              <w:t xml:space="preserve">   </w:t>
            </w:r>
            <w:r w:rsidRPr="00CC13EA">
              <w:rPr>
                <w:b/>
                <w:sz w:val="18"/>
                <w:szCs w:val="18"/>
              </w:rPr>
              <w:t>(</w:t>
            </w:r>
            <w:proofErr w:type="gramEnd"/>
            <w:r w:rsidRPr="00CC13EA">
              <w:rPr>
                <w:b/>
                <w:sz w:val="18"/>
                <w:szCs w:val="18"/>
              </w:rPr>
              <w:t>usually 2/3 of the Diocesan Fee)</w:t>
            </w:r>
          </w:p>
        </w:tc>
      </w:tr>
      <w:tr w:rsidR="001F24CE" w:rsidRPr="004957BF" w14:paraId="0C172567" w14:textId="77777777" w:rsidTr="001005DD">
        <w:tc>
          <w:tcPr>
            <w:tcW w:w="4361" w:type="dxa"/>
          </w:tcPr>
          <w:p w14:paraId="0DE498E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</w:tcPr>
          <w:p w14:paraId="15CBC9B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</w:tcPr>
          <w:p w14:paraId="4606307F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767F48C2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FF481D0" w14:textId="77777777" w:rsidTr="001005DD">
        <w:tc>
          <w:tcPr>
            <w:tcW w:w="4361" w:type="dxa"/>
          </w:tcPr>
          <w:p w14:paraId="6F029BA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</w:tcPr>
          <w:p w14:paraId="521B7C6A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</w:tcPr>
          <w:p w14:paraId="0380C175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7D8A5BE6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5BD5A605" w14:textId="77777777" w:rsidTr="001005DD">
        <w:tc>
          <w:tcPr>
            <w:tcW w:w="4361" w:type="dxa"/>
          </w:tcPr>
          <w:p w14:paraId="2224DAC3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</w:tcPr>
          <w:p w14:paraId="7AE9284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</w:tcPr>
          <w:p w14:paraId="5DBB29E5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70432B01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75FDFF5E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EF3F2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1547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34DDA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E6322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DD0D015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A832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34122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68D51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83FB4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4652285A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B7A7E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6E47A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7F8B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D102B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7B554395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2D04C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DD804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4D43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E15C0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AF27934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EAD5C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D4A35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4BE67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945AB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73EDCA4A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08FB1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3DF0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5E259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97016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7D5179B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671F9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EFEF3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79189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05C5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4FBDA341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76244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16CB9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4BA83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43477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0D039FD5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CCF5A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8844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740A4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7A64D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6BDD9905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76945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E736E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F0400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940F4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B9887E1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4407D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AD5F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088A0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65F07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1409F2A9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91A3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CFE53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55D0A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F2CE4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3FA347CF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EE9FA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2F895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7410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6554E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01AF2797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6AC0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3AFCF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C9BDA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3B337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210745FC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E80D5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12EF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3A46D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7DC9C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6FB36C5A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48B05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61AAE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A533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71BD4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2F9AE307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0BED1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53729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1F490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01BE5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66411222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45E4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1C8B9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E2F82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160F2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28B5B33C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1839B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2C8AB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92F8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0F4A1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5391D268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9CA41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10810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F2F97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1B5A3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02F890F5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1AF5C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0C2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C02B2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027ED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2651EE9E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DC306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F839E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04FD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1276A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4351D853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BE676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50627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AC02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89826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292162F0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4BEEC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D2440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46DCA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49D3F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4957BF" w14:paraId="77EDEA6B" w14:textId="77777777" w:rsidTr="001005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DD5DFE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6B93B8" w14:textId="77777777" w:rsidR="001F24CE" w:rsidRPr="004957BF" w:rsidRDefault="001F24CE" w:rsidP="001F24C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0EC766" w14:textId="77777777" w:rsidR="001F24CE" w:rsidRPr="004957BF" w:rsidRDefault="001F24CE" w:rsidP="001F24CE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0452EC" w14:textId="77777777" w:rsidR="001F24CE" w:rsidRPr="004957BF" w:rsidRDefault="001F24CE" w:rsidP="001F24CE">
            <w:pPr>
              <w:spacing w:after="0" w:line="240" w:lineRule="auto"/>
            </w:pPr>
          </w:p>
        </w:tc>
      </w:tr>
      <w:tr w:rsidR="001F24CE" w:rsidRPr="00CC13EA" w14:paraId="541D2CC3" w14:textId="77777777" w:rsidTr="001005DD">
        <w:trPr>
          <w:trHeight w:val="851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6FE08" w14:textId="77777777" w:rsidR="001F24CE" w:rsidRPr="00CC13EA" w:rsidRDefault="001F24CE" w:rsidP="001F24CE">
            <w:pPr>
              <w:spacing w:after="0" w:line="240" w:lineRule="auto"/>
              <w:rPr>
                <w:b/>
              </w:rPr>
            </w:pPr>
            <w:r w:rsidRPr="00CC13EA">
              <w:rPr>
                <w:b/>
              </w:rPr>
              <w:t xml:space="preserve">Total to deduct from the fees </w:t>
            </w:r>
            <w:r>
              <w:rPr>
                <w:b/>
              </w:rPr>
              <w:t>collected on behalf of the Diocese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C8027" w14:textId="77777777" w:rsidR="001F24CE" w:rsidRPr="00CC13EA" w:rsidRDefault="001F24CE" w:rsidP="001F24CE">
            <w:pPr>
              <w:spacing w:after="0" w:line="240" w:lineRule="auto"/>
              <w:rPr>
                <w:b/>
              </w:rPr>
            </w:pPr>
          </w:p>
        </w:tc>
      </w:tr>
    </w:tbl>
    <w:p w14:paraId="0CD2C81B" w14:textId="77777777" w:rsidR="001F24CE" w:rsidRDefault="001F24CE" w:rsidP="001F24CE"/>
    <w:sectPr w:rsidR="001F24CE" w:rsidSect="00970F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9" w:right="1298" w:bottom="1440" w:left="12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FAF" w14:textId="77777777" w:rsidR="002366E3" w:rsidRDefault="002366E3">
      <w:r>
        <w:separator/>
      </w:r>
    </w:p>
    <w:p w14:paraId="07DEC3C3" w14:textId="77777777" w:rsidR="002366E3" w:rsidRDefault="002366E3"/>
  </w:endnote>
  <w:endnote w:type="continuationSeparator" w:id="0">
    <w:p w14:paraId="50B02953" w14:textId="77777777" w:rsidR="002366E3" w:rsidRDefault="002366E3">
      <w:r>
        <w:continuationSeparator/>
      </w:r>
    </w:p>
    <w:p w14:paraId="112E392F" w14:textId="77777777" w:rsidR="002366E3" w:rsidRDefault="00236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298" w14:textId="77777777" w:rsidR="001D467C" w:rsidRPr="00882A98" w:rsidRDefault="00B73C7F" w:rsidP="000F2A5D">
    <w:pPr>
      <w:pStyle w:val="Footer"/>
      <w:jc w:val="right"/>
      <w:rPr>
        <w:color w:val="005172"/>
        <w:sz w:val="20"/>
        <w:szCs w:val="20"/>
      </w:rPr>
    </w:pPr>
    <w:r>
      <w:rPr>
        <w:noProof/>
        <w:color w:val="00517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DB4B4" wp14:editId="654A0374">
              <wp:simplePos x="0" y="0"/>
              <wp:positionH relativeFrom="column">
                <wp:align>center</wp:align>
              </wp:positionH>
              <wp:positionV relativeFrom="paragraph">
                <wp:posOffset>-14605</wp:posOffset>
              </wp:positionV>
              <wp:extent cx="5943600" cy="0"/>
              <wp:effectExtent l="9525" t="13970" r="9525" b="5080"/>
              <wp:wrapNone/>
              <wp:docPr id="81397440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D3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1.15pt;width:468pt;height:0;z-index:251665408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" strokecolor="#005172"/>
          </w:pict>
        </mc:Fallback>
      </mc:AlternateContent>
    </w:r>
    <w:r w:rsidR="001D467C" w:rsidRPr="00882A98">
      <w:rPr>
        <w:color w:val="005172"/>
        <w:sz w:val="20"/>
        <w:szCs w:val="20"/>
      </w:rPr>
      <w:t xml:space="preserve">Page </w:t>
    </w:r>
    <w:r w:rsidR="001A636E" w:rsidRPr="00882A98">
      <w:rPr>
        <w:color w:val="005172"/>
        <w:sz w:val="20"/>
        <w:szCs w:val="20"/>
      </w:rPr>
      <w:fldChar w:fldCharType="begin"/>
    </w:r>
    <w:r w:rsidR="001D467C" w:rsidRPr="00882A98">
      <w:rPr>
        <w:color w:val="005172"/>
        <w:sz w:val="20"/>
        <w:szCs w:val="20"/>
      </w:rPr>
      <w:instrText xml:space="preserve"> PAGE </w:instrText>
    </w:r>
    <w:r w:rsidR="001A636E" w:rsidRPr="00882A98">
      <w:rPr>
        <w:color w:val="005172"/>
        <w:sz w:val="20"/>
        <w:szCs w:val="20"/>
      </w:rPr>
      <w:fldChar w:fldCharType="separate"/>
    </w:r>
    <w:r w:rsidR="003A5DC1">
      <w:rPr>
        <w:noProof/>
        <w:color w:val="005172"/>
        <w:sz w:val="20"/>
        <w:szCs w:val="20"/>
      </w:rPr>
      <w:t>2</w:t>
    </w:r>
    <w:r w:rsidR="001A636E" w:rsidRPr="00882A98">
      <w:rPr>
        <w:color w:val="005172"/>
        <w:sz w:val="20"/>
        <w:szCs w:val="20"/>
      </w:rPr>
      <w:fldChar w:fldCharType="end"/>
    </w:r>
    <w:r w:rsidR="001D467C" w:rsidRPr="00882A98">
      <w:rPr>
        <w:color w:val="005172"/>
        <w:sz w:val="20"/>
        <w:szCs w:val="20"/>
      </w:rPr>
      <w:t xml:space="preserve"> of </w:t>
    </w:r>
    <w:r w:rsidR="001A636E" w:rsidRPr="00882A98">
      <w:rPr>
        <w:color w:val="005172"/>
        <w:sz w:val="20"/>
        <w:szCs w:val="20"/>
      </w:rPr>
      <w:fldChar w:fldCharType="begin"/>
    </w:r>
    <w:r w:rsidR="001D467C" w:rsidRPr="00882A98">
      <w:rPr>
        <w:color w:val="005172"/>
        <w:sz w:val="20"/>
        <w:szCs w:val="20"/>
      </w:rPr>
      <w:instrText xml:space="preserve"> NUMPAGES </w:instrText>
    </w:r>
    <w:r w:rsidR="001A636E" w:rsidRPr="00882A98">
      <w:rPr>
        <w:color w:val="005172"/>
        <w:sz w:val="20"/>
        <w:szCs w:val="20"/>
      </w:rPr>
      <w:fldChar w:fldCharType="separate"/>
    </w:r>
    <w:r w:rsidR="003A5DC1">
      <w:rPr>
        <w:noProof/>
        <w:color w:val="005172"/>
        <w:sz w:val="20"/>
        <w:szCs w:val="20"/>
      </w:rPr>
      <w:t>2</w:t>
    </w:r>
    <w:r w:rsidR="001A636E" w:rsidRPr="00882A98">
      <w:rPr>
        <w:color w:val="005172"/>
        <w:sz w:val="20"/>
        <w:szCs w:val="20"/>
      </w:rPr>
      <w:fldChar w:fldCharType="end"/>
    </w:r>
  </w:p>
  <w:p w14:paraId="4CD25106" w14:textId="77777777" w:rsidR="00F51CC6" w:rsidRDefault="00F51C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D903" w14:textId="77777777" w:rsidR="000F2A5D" w:rsidRPr="00882A98" w:rsidRDefault="00B73C7F" w:rsidP="000F2A5D">
    <w:pPr>
      <w:pStyle w:val="Footer"/>
      <w:ind w:right="-46"/>
      <w:rPr>
        <w:color w:val="005172"/>
        <w:sz w:val="10"/>
      </w:rPr>
    </w:pPr>
    <w:r>
      <w:rPr>
        <w:noProof/>
        <w:color w:val="005172"/>
        <w:sz w:val="1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3D247" wp14:editId="5996B247">
              <wp:simplePos x="0" y="0"/>
              <wp:positionH relativeFrom="column">
                <wp:align>center</wp:align>
              </wp:positionH>
              <wp:positionV relativeFrom="paragraph">
                <wp:posOffset>50165</wp:posOffset>
              </wp:positionV>
              <wp:extent cx="6407150" cy="0"/>
              <wp:effectExtent l="5080" t="5715" r="7620" b="13335"/>
              <wp:wrapNone/>
              <wp:docPr id="10143005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1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85000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55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3.95pt;width:504.5pt;height:0;z-index:251664384;visibility:visible;mso-wrap-style:square;mso-width-percent:85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85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" strokecolor="#005172"/>
          </w:pict>
        </mc:Fallback>
      </mc:AlternateContent>
    </w:r>
  </w:p>
  <w:p w14:paraId="59B3273F" w14:textId="77777777" w:rsidR="00AC3564" w:rsidRPr="00B73C7F" w:rsidRDefault="00E61A17" w:rsidP="00AC3564">
    <w:pPr>
      <w:pStyle w:val="Footer"/>
      <w:ind w:right="-46"/>
      <w:jc w:val="center"/>
      <w:rPr>
        <w:rFonts w:cstheme="minorHAnsi"/>
        <w:color w:val="005172"/>
        <w:sz w:val="14"/>
      </w:rPr>
    </w:pPr>
    <w:r w:rsidRPr="00B73C7F">
      <w:rPr>
        <w:rFonts w:cstheme="minorHAnsi"/>
        <w:color w:val="005172"/>
        <w:sz w:val="14"/>
      </w:rPr>
      <w:t xml:space="preserve">The London Diocesan Fund includes the Bishop of London’s </w:t>
    </w:r>
    <w:r w:rsidR="00AC3564" w:rsidRPr="00B73C7F">
      <w:rPr>
        <w:rFonts w:cstheme="minorHAnsi"/>
        <w:color w:val="005172"/>
        <w:sz w:val="14"/>
      </w:rPr>
      <w:t>Fund &amp; Associated Organisations.</w:t>
    </w:r>
    <w:r w:rsidR="00D6547D" w:rsidRPr="00B73C7F">
      <w:rPr>
        <w:rFonts w:cstheme="minorHAnsi"/>
        <w:color w:val="005172"/>
        <w:sz w:val="14"/>
      </w:rPr>
      <w:t xml:space="preserve"> </w:t>
    </w:r>
  </w:p>
  <w:p w14:paraId="48F58FF3" w14:textId="77777777" w:rsidR="00AC3564" w:rsidRPr="00B73C7F" w:rsidRDefault="00E61A17" w:rsidP="00AC3564">
    <w:pPr>
      <w:pStyle w:val="Footer"/>
      <w:ind w:right="-46"/>
      <w:jc w:val="center"/>
      <w:rPr>
        <w:rFonts w:cstheme="minorHAnsi"/>
        <w:color w:val="005172"/>
        <w:sz w:val="14"/>
      </w:rPr>
    </w:pPr>
    <w:r w:rsidRPr="00B73C7F">
      <w:rPr>
        <w:rFonts w:cstheme="minorHAnsi"/>
        <w:color w:val="005172"/>
        <w:sz w:val="14"/>
      </w:rPr>
      <w:t>The London Diocesan Fund is a Company Limited by Guarantee. Registered in England. Comp</w:t>
    </w:r>
    <w:r w:rsidR="00D6547D" w:rsidRPr="00B73C7F">
      <w:rPr>
        <w:rFonts w:cstheme="minorHAnsi"/>
        <w:color w:val="005172"/>
        <w:sz w:val="14"/>
      </w:rPr>
      <w:t xml:space="preserve">any Registration Number 150856. </w:t>
    </w:r>
  </w:p>
  <w:p w14:paraId="0FA044FB" w14:textId="5019C2B8" w:rsidR="00E61A17" w:rsidRPr="00B73C7F" w:rsidRDefault="00E61A17" w:rsidP="00AC3564">
    <w:pPr>
      <w:pStyle w:val="Footer"/>
      <w:ind w:right="-46"/>
      <w:jc w:val="center"/>
      <w:rPr>
        <w:rFonts w:cstheme="minorHAnsi"/>
        <w:color w:val="005172"/>
        <w:sz w:val="14"/>
      </w:rPr>
    </w:pPr>
    <w:r w:rsidRPr="00B73C7F">
      <w:rPr>
        <w:rFonts w:cstheme="minorHAnsi"/>
        <w:color w:val="005172"/>
        <w:sz w:val="14"/>
      </w:rPr>
      <w:t>Charity Registration Number 241083</w:t>
    </w:r>
    <w:r w:rsidR="00BE06C9" w:rsidRPr="00B73C7F">
      <w:rPr>
        <w:rFonts w:cstheme="minorHAnsi"/>
        <w:color w:val="005172"/>
        <w:sz w:val="14"/>
      </w:rPr>
      <w:t xml:space="preserve">. </w:t>
    </w:r>
    <w:r w:rsidRPr="00B73C7F">
      <w:rPr>
        <w:rFonts w:cstheme="minorHAnsi"/>
        <w:color w:val="005172"/>
        <w:sz w:val="14"/>
      </w:rPr>
      <w:t xml:space="preserve">Registered office: </w:t>
    </w:r>
    <w:r w:rsidR="002366E3">
      <w:rPr>
        <w:rFonts w:cstheme="minorHAnsi"/>
        <w:color w:val="005172"/>
        <w:sz w:val="14"/>
      </w:rPr>
      <w:t xml:space="preserve">36 </w:t>
    </w:r>
    <w:proofErr w:type="spellStart"/>
    <w:r w:rsidR="002366E3">
      <w:rPr>
        <w:rFonts w:cstheme="minorHAnsi"/>
        <w:color w:val="005172"/>
        <w:sz w:val="14"/>
      </w:rPr>
      <w:t>Causton</w:t>
    </w:r>
    <w:proofErr w:type="spellEnd"/>
    <w:r w:rsidR="002366E3">
      <w:rPr>
        <w:rFonts w:cstheme="minorHAnsi"/>
        <w:color w:val="005172"/>
        <w:sz w:val="14"/>
      </w:rPr>
      <w:t xml:space="preserve"> Street, London SW1P 4AU</w:t>
    </w:r>
    <w:r w:rsidRPr="00B73C7F">
      <w:rPr>
        <w:rFonts w:cstheme="minorHAnsi"/>
        <w:color w:val="005172"/>
        <w:sz w:val="14"/>
      </w:rPr>
      <w:t>. VAT Registration Number 444 0847 52.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6B54" w14:textId="77777777" w:rsidR="002366E3" w:rsidRDefault="002366E3">
      <w:r>
        <w:separator/>
      </w:r>
    </w:p>
    <w:p w14:paraId="10142E17" w14:textId="77777777" w:rsidR="002366E3" w:rsidRDefault="002366E3"/>
  </w:footnote>
  <w:footnote w:type="continuationSeparator" w:id="0">
    <w:p w14:paraId="2E2262DF" w14:textId="77777777" w:rsidR="002366E3" w:rsidRDefault="002366E3">
      <w:r>
        <w:continuationSeparator/>
      </w:r>
    </w:p>
    <w:p w14:paraId="7837C66C" w14:textId="77777777" w:rsidR="002366E3" w:rsidRDefault="002366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83F" w14:textId="77777777" w:rsidR="00E61A17" w:rsidRPr="00882A98" w:rsidRDefault="002C08D2" w:rsidP="001D467C">
    <w:pPr>
      <w:pStyle w:val="Header"/>
      <w:ind w:left="-360" w:firstLine="360"/>
      <w:jc w:val="right"/>
      <w:rPr>
        <w:b/>
        <w:color w:val="005172"/>
        <w:sz w:val="20"/>
      </w:rPr>
    </w:pPr>
    <w:r w:rsidRPr="00882A98">
      <w:rPr>
        <w:b/>
        <w:color w:val="005172"/>
        <w:sz w:val="20"/>
      </w:rPr>
      <w:t>Diocese of London</w:t>
    </w:r>
  </w:p>
  <w:p w14:paraId="1497896F" w14:textId="77777777" w:rsidR="00416813" w:rsidRPr="001D467C" w:rsidRDefault="00416813" w:rsidP="001D467C">
    <w:pPr>
      <w:pStyle w:val="Header"/>
      <w:ind w:left="-360" w:firstLine="360"/>
      <w:jc w:val="right"/>
      <w:rPr>
        <w:b/>
        <w:sz w:val="20"/>
      </w:rPr>
    </w:pPr>
  </w:p>
  <w:p w14:paraId="14801436" w14:textId="77777777" w:rsidR="00F510CC" w:rsidRDefault="00F510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31FC" w14:textId="5C49F6DC" w:rsidR="00E61A17" w:rsidRDefault="002366E3" w:rsidP="00A47AC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AEBA4" wp14:editId="23951F54">
              <wp:simplePos x="0" y="0"/>
              <wp:positionH relativeFrom="column">
                <wp:posOffset>5119370</wp:posOffset>
              </wp:positionH>
              <wp:positionV relativeFrom="paragraph">
                <wp:posOffset>-135889</wp:posOffset>
              </wp:positionV>
              <wp:extent cx="1171575" cy="762000"/>
              <wp:effectExtent l="0" t="0" r="28575" b="19050"/>
              <wp:wrapNone/>
              <wp:docPr id="58362726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5A996" w14:textId="010C6AB3" w:rsidR="004903D3" w:rsidRPr="002366E3" w:rsidRDefault="002366E3" w:rsidP="004903D3">
                          <w:pPr>
                            <w:jc w:val="right"/>
                            <w:rPr>
                              <w:rFonts w:cstheme="minorHAnsi"/>
                              <w:color w:val="FF0000"/>
                            </w:rPr>
                          </w:pPr>
                          <w:r w:rsidRPr="002366E3">
                            <w:rPr>
                              <w:rFonts w:cstheme="minorHAnsi"/>
                              <w:color w:val="FF0000"/>
                            </w:rPr>
                            <w:t>Parish Ref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EB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3.1pt;margin-top:-10.7pt;width:92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">
              <v:textbox>
                <w:txbxContent>
                  <w:p w14:paraId="2B35A996" w14:textId="010C6AB3" w:rsidR="004903D3" w:rsidRPr="002366E3" w:rsidRDefault="002366E3" w:rsidP="004903D3">
                    <w:pPr>
                      <w:jc w:val="right"/>
                      <w:rPr>
                        <w:rFonts w:cstheme="minorHAnsi"/>
                        <w:color w:val="FF0000"/>
                      </w:rPr>
                    </w:pPr>
                    <w:r w:rsidRPr="002366E3">
                      <w:rPr>
                        <w:rFonts w:cstheme="minorHAnsi"/>
                        <w:color w:val="FF0000"/>
                      </w:rPr>
                      <w:t>Parish Ref #</w:t>
                    </w:r>
                  </w:p>
                </w:txbxContent>
              </v:textbox>
            </v:shape>
          </w:pict>
        </mc:Fallback>
      </mc:AlternateContent>
    </w:r>
    <w:r w:rsidR="00E83211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735D78" wp14:editId="7536BEF8">
          <wp:simplePos x="0" y="0"/>
          <wp:positionH relativeFrom="column">
            <wp:posOffset>2061845</wp:posOffset>
          </wp:positionH>
          <wp:positionV relativeFrom="paragraph">
            <wp:posOffset>-78740</wp:posOffset>
          </wp:positionV>
          <wp:extent cx="1619885" cy="742315"/>
          <wp:effectExtent l="19050" t="0" r="0" b="0"/>
          <wp:wrapThrough wrapText="bothSides">
            <wp:wrapPolygon edited="0">
              <wp:start x="8891" y="0"/>
              <wp:lineTo x="7367" y="8315"/>
              <wp:lineTo x="2286" y="9423"/>
              <wp:lineTo x="-254" y="12195"/>
              <wp:lineTo x="-254" y="21064"/>
              <wp:lineTo x="21592" y="21064"/>
              <wp:lineTo x="21592" y="12195"/>
              <wp:lineTo x="19559" y="9423"/>
              <wp:lineTo x="15241" y="8869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3"/>
    <w:rsid w:val="00001320"/>
    <w:rsid w:val="000419B1"/>
    <w:rsid w:val="000B4DB9"/>
    <w:rsid w:val="000F2A5D"/>
    <w:rsid w:val="00107F36"/>
    <w:rsid w:val="001123CB"/>
    <w:rsid w:val="00122EA9"/>
    <w:rsid w:val="00140AD4"/>
    <w:rsid w:val="00165DBB"/>
    <w:rsid w:val="001A636E"/>
    <w:rsid w:val="001A7D56"/>
    <w:rsid w:val="001D467C"/>
    <w:rsid w:val="001F24CE"/>
    <w:rsid w:val="0021197B"/>
    <w:rsid w:val="00217D71"/>
    <w:rsid w:val="002230F1"/>
    <w:rsid w:val="002366E3"/>
    <w:rsid w:val="0023785E"/>
    <w:rsid w:val="0024219E"/>
    <w:rsid w:val="0028228A"/>
    <w:rsid w:val="002A784A"/>
    <w:rsid w:val="002C08D2"/>
    <w:rsid w:val="003A5DC1"/>
    <w:rsid w:val="00416813"/>
    <w:rsid w:val="004311AC"/>
    <w:rsid w:val="0044099C"/>
    <w:rsid w:val="00446875"/>
    <w:rsid w:val="004552EB"/>
    <w:rsid w:val="004679A9"/>
    <w:rsid w:val="0048614F"/>
    <w:rsid w:val="004903D3"/>
    <w:rsid w:val="00494353"/>
    <w:rsid w:val="004A42B2"/>
    <w:rsid w:val="004C19DC"/>
    <w:rsid w:val="004D220D"/>
    <w:rsid w:val="004D4B3E"/>
    <w:rsid w:val="00503764"/>
    <w:rsid w:val="00526662"/>
    <w:rsid w:val="00577262"/>
    <w:rsid w:val="00591DDE"/>
    <w:rsid w:val="005C7E46"/>
    <w:rsid w:val="006076ED"/>
    <w:rsid w:val="00640591"/>
    <w:rsid w:val="0064679A"/>
    <w:rsid w:val="006731AE"/>
    <w:rsid w:val="00697A6F"/>
    <w:rsid w:val="006A44AA"/>
    <w:rsid w:val="006D538D"/>
    <w:rsid w:val="00702122"/>
    <w:rsid w:val="007A35CE"/>
    <w:rsid w:val="007B3CEF"/>
    <w:rsid w:val="007F02A8"/>
    <w:rsid w:val="007F087C"/>
    <w:rsid w:val="00882A98"/>
    <w:rsid w:val="00883240"/>
    <w:rsid w:val="008A318F"/>
    <w:rsid w:val="008D54BE"/>
    <w:rsid w:val="00915D8E"/>
    <w:rsid w:val="00917BD1"/>
    <w:rsid w:val="00954EC5"/>
    <w:rsid w:val="00970FFF"/>
    <w:rsid w:val="009C4192"/>
    <w:rsid w:val="009E1E2E"/>
    <w:rsid w:val="009E62E2"/>
    <w:rsid w:val="009F79DA"/>
    <w:rsid w:val="00A02CA6"/>
    <w:rsid w:val="00A47ACD"/>
    <w:rsid w:val="00AC3564"/>
    <w:rsid w:val="00AE49AE"/>
    <w:rsid w:val="00B24769"/>
    <w:rsid w:val="00B35F67"/>
    <w:rsid w:val="00B71531"/>
    <w:rsid w:val="00B73C7F"/>
    <w:rsid w:val="00BC180D"/>
    <w:rsid w:val="00BE06C9"/>
    <w:rsid w:val="00BF6607"/>
    <w:rsid w:val="00C011F2"/>
    <w:rsid w:val="00C3122F"/>
    <w:rsid w:val="00C470D2"/>
    <w:rsid w:val="00C50152"/>
    <w:rsid w:val="00C639B9"/>
    <w:rsid w:val="00CA4077"/>
    <w:rsid w:val="00D12816"/>
    <w:rsid w:val="00D12CD1"/>
    <w:rsid w:val="00D30020"/>
    <w:rsid w:val="00D45809"/>
    <w:rsid w:val="00D6547D"/>
    <w:rsid w:val="00D740B3"/>
    <w:rsid w:val="00D924DF"/>
    <w:rsid w:val="00DA2412"/>
    <w:rsid w:val="00DA4C1D"/>
    <w:rsid w:val="00DC3BC1"/>
    <w:rsid w:val="00E240B5"/>
    <w:rsid w:val="00E52CD9"/>
    <w:rsid w:val="00E61A17"/>
    <w:rsid w:val="00E83211"/>
    <w:rsid w:val="00EB1F64"/>
    <w:rsid w:val="00ED0728"/>
    <w:rsid w:val="00F158C5"/>
    <w:rsid w:val="00F208A5"/>
    <w:rsid w:val="00F462BF"/>
    <w:rsid w:val="00F510CC"/>
    <w:rsid w:val="00F51CC6"/>
    <w:rsid w:val="00F8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8DC1A"/>
  <w15:docId w15:val="{B24C36A6-8E9A-4496-8394-09048A2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B3E"/>
    <w:pPr>
      <w:suppressAutoHyphens/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B3E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005272"/>
      <w:sz w:val="40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B3E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005272"/>
      <w:sz w:val="32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B3E"/>
    <w:pPr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4B3E"/>
    <w:pPr>
      <w:outlineLvl w:val="3"/>
    </w:pPr>
    <w:rPr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4B3E"/>
    <w:pPr>
      <w:keepNext/>
      <w:keepLines/>
      <w:spacing w:before="200" w:after="0"/>
      <w:outlineLvl w:val="4"/>
    </w:pPr>
    <w:rPr>
      <w:rFonts w:ascii="Minion Pro SmBd" w:eastAsiaTheme="majorEastAsia" w:hAnsi="Minion Pro SmBd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B3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4B3E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B3E"/>
    <w:rPr>
      <w:rFonts w:ascii="Calibri Light" w:eastAsiaTheme="majorEastAsia" w:hAnsi="Calibri Light" w:cstheme="majorBidi"/>
      <w:bCs/>
      <w:color w:val="005272"/>
      <w:sz w:val="40"/>
      <w:szCs w:val="3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4B3E"/>
    <w:rPr>
      <w:rFonts w:ascii="Calibri Light" w:eastAsiaTheme="majorEastAsia" w:hAnsi="Calibri Light" w:cstheme="majorBidi"/>
      <w:bCs/>
      <w:color w:val="005272"/>
      <w:sz w:val="3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D4B3E"/>
    <w:rPr>
      <w:rFonts w:asciiTheme="minorHAnsi" w:eastAsiaTheme="minorHAnsi" w:hAnsiTheme="minorHAnsi" w:cstheme="minorHAnsi"/>
      <w:b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B3E"/>
    <w:rPr>
      <w:rFonts w:asciiTheme="minorHAnsi" w:eastAsiaTheme="minorHAnsi" w:hAnsiTheme="minorHAnsi" w:cstheme="minorBidi"/>
      <w:b/>
      <w:i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D4B3E"/>
    <w:rPr>
      <w:rFonts w:ascii="Minion Pro SmBd" w:eastAsiaTheme="majorEastAsia" w:hAnsi="Minion Pro SmBd" w:cstheme="majorBidi"/>
      <w:i/>
      <w:sz w:val="24"/>
      <w:szCs w:val="22"/>
      <w:lang w:eastAsia="en-US"/>
    </w:rPr>
  </w:style>
  <w:style w:type="character" w:styleId="IntenseEmphasis">
    <w:name w:val="Intense Emphasis"/>
    <w:basedOn w:val="DefaultParagraphFont"/>
    <w:uiPriority w:val="21"/>
    <w:rsid w:val="004D4B3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B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 Light" w:hAnsi="Calibri Light"/>
      <w:b/>
      <w:bCs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B3E"/>
    <w:rPr>
      <w:rFonts w:ascii="Calibri Light" w:eastAsiaTheme="minorHAnsi" w:hAnsi="Calibri Light" w:cstheme="minorBidi"/>
      <w:b/>
      <w:bCs/>
      <w:i/>
      <w:iCs/>
      <w:sz w:val="3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D4B3E"/>
    <w:pPr>
      <w:numPr>
        <w:ilvl w:val="1"/>
      </w:numPr>
    </w:pPr>
    <w:rPr>
      <w:rFonts w:ascii="Minion Pro SmBd" w:eastAsiaTheme="majorEastAsia" w:hAnsi="Minion Pro SmBd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B3E"/>
    <w:rPr>
      <w:rFonts w:ascii="Minion Pro SmBd" w:eastAsiaTheme="majorEastAsia" w:hAnsi="Minion Pro SmBd" w:cstheme="majorBidi"/>
      <w:i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4B3E"/>
    <w:pPr>
      <w:spacing w:after="300" w:line="240" w:lineRule="auto"/>
      <w:contextualSpacing/>
    </w:pPr>
    <w:rPr>
      <w:rFonts w:eastAsiaTheme="majorEastAsia" w:cstheme="majorBidi"/>
      <w:color w:val="00517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B3E"/>
    <w:rPr>
      <w:rFonts w:asciiTheme="minorHAnsi" w:eastAsiaTheme="majorEastAsia" w:hAnsiTheme="minorHAnsi" w:cstheme="majorBidi"/>
      <w:color w:val="005172"/>
      <w:kern w:val="28"/>
      <w:sz w:val="52"/>
      <w:szCs w:val="52"/>
      <w:lang w:eastAsia="en-US"/>
    </w:rPr>
  </w:style>
  <w:style w:type="paragraph" w:customStyle="1" w:styleId="Committeename">
    <w:name w:val="Committee name"/>
    <w:basedOn w:val="Normal"/>
    <w:link w:val="CommitteenameChar"/>
    <w:qFormat/>
    <w:rsid w:val="001123CB"/>
    <w:rPr>
      <w:b/>
      <w:color w:val="005172"/>
      <w:sz w:val="34"/>
    </w:rPr>
  </w:style>
  <w:style w:type="character" w:customStyle="1" w:styleId="CommitteenameChar">
    <w:name w:val="Committee name Char"/>
    <w:basedOn w:val="DefaultParagraphFont"/>
    <w:link w:val="Committeename"/>
    <w:rsid w:val="001123CB"/>
    <w:rPr>
      <w:rFonts w:ascii="Minion Pro" w:hAnsi="Minion Pro"/>
      <w:b/>
      <w:color w:val="005172"/>
      <w:sz w:val="3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3E"/>
    <w:rPr>
      <w:rFonts w:ascii="Tahoma" w:eastAsiaTheme="minorHAnsi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4D4B3E"/>
    <w:rPr>
      <w:rFonts w:asciiTheme="minorHAnsi" w:hAnsiTheme="minorHAnsi"/>
      <w:b/>
      <w:bCs/>
      <w:i/>
      <w:iCs/>
      <w:spacing w:val="5"/>
      <w:sz w:val="24"/>
    </w:rPr>
  </w:style>
  <w:style w:type="character" w:styleId="Emphasis">
    <w:name w:val="Emphasis"/>
    <w:basedOn w:val="DefaultParagraphFont"/>
    <w:uiPriority w:val="20"/>
    <w:rsid w:val="004D4B3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4B3E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B3E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4D4B3E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D4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B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B3E"/>
    <w:rPr>
      <w:rFonts w:asciiTheme="minorHAnsi" w:eastAsiaTheme="minorHAnsi" w:hAnsiTheme="minorHAnsi" w:cstheme="minorBidi"/>
      <w:i/>
      <w:iCs/>
      <w:color w:val="000000" w:themeColor="text1"/>
      <w:sz w:val="24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D4B3E"/>
    <w:rPr>
      <w:rFonts w:asciiTheme="minorHAnsi" w:hAnsiTheme="minorHAnsi"/>
      <w:b/>
      <w:bCs/>
    </w:rPr>
  </w:style>
  <w:style w:type="character" w:styleId="SubtleEmphasis">
    <w:name w:val="Subtle Emphasis"/>
    <w:basedOn w:val="DefaultParagraphFont"/>
    <w:uiPriority w:val="19"/>
    <w:rsid w:val="004D4B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D4B3E"/>
    <w:rPr>
      <w:smallCaps/>
      <w:color w:val="auto"/>
      <w:u w:val="single"/>
    </w:rPr>
  </w:style>
  <w:style w:type="paragraph" w:styleId="NoSpacing">
    <w:name w:val="No Spacing"/>
    <w:uiPriority w:val="1"/>
    <w:qFormat/>
    <w:rsid w:val="00883240"/>
    <w:pPr>
      <w:suppressAutoHyphens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rochial.fees@london.anglica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arochial.fees@london.anglican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ondondiocesanfund.sharepoint.com/Templates/Diocese%20of%20Lond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7" ma:contentTypeDescription="Create a new document." ma:contentTypeScope="" ma:versionID="6646e70eb040b254b09942027fd586fa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45ee8147d9dc42b2afc2765ee2ab51ef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50c6ee-4233-4fea-be15-04b3e89172e2" xsi:nil="true"/>
    <lcf76f155ced4ddcb4097134ff3c332f xmlns="e2e9043a-8c00-4f3a-9ce1-3e27e54d3d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59702E-9FA5-4AA3-864D-F58D05B73AA1}"/>
</file>

<file path=customXml/itemProps2.xml><?xml version="1.0" encoding="utf-8"?>
<ds:datastoreItem xmlns:ds="http://schemas.openxmlformats.org/officeDocument/2006/customXml" ds:itemID="{B5DB90D7-F40C-4DAB-A10E-42464D2C9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75B7-CE56-4413-9FD6-0A230A8FC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Diocese%20of%20London%20letterhead.dotx</Template>
  <TotalTime>9907</TotalTime>
  <Pages>2</Pages>
  <Words>398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Churchyard</dc:creator>
  <cp:lastModifiedBy>Julie Churchyard</cp:lastModifiedBy>
  <cp:revision>3</cp:revision>
  <cp:lastPrinted>2024-01-03T15:08:00Z</cp:lastPrinted>
  <dcterms:created xsi:type="dcterms:W3CDTF">2024-01-03T11:50:00Z</dcterms:created>
  <dcterms:modified xsi:type="dcterms:W3CDTF">2024-01-10T09:41:00Z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0x0101004296E901DA1E444A97062A354B391043</vt:lpwstr>
  </property>
  <property fmtid="{D5CDD505-2E9C-101B-9397-08002B2CF9AE}" pid="3" name="MediaServiceImageTags">
    <vt:lpwstr/>
  </property>
</Properties>
</file>