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C5B5" w14:textId="77777777" w:rsidR="00CB5750" w:rsidRDefault="00CB5750" w:rsidP="00E61A17">
      <w:pPr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STATUTORY</w:t>
      </w:r>
    </w:p>
    <w:p w14:paraId="0FC7A220" w14:textId="77777777" w:rsidR="00970FFF" w:rsidRPr="00CB5750" w:rsidRDefault="00CC13EA" w:rsidP="00E61A17">
      <w:pPr>
        <w:rPr>
          <w:b/>
          <w:color w:val="548DD4"/>
          <w:sz w:val="28"/>
          <w:szCs w:val="28"/>
        </w:rPr>
      </w:pPr>
      <w:r w:rsidRPr="00CB5750">
        <w:rPr>
          <w:b/>
          <w:color w:val="548DD4"/>
          <w:sz w:val="28"/>
          <w:szCs w:val="28"/>
        </w:rPr>
        <w:t>FEES</w:t>
      </w:r>
    </w:p>
    <w:p w14:paraId="78A35247" w14:textId="77777777" w:rsidR="00970FFF" w:rsidRPr="00970FFF" w:rsidRDefault="00970FFF" w:rsidP="00970FFF"/>
    <w:p w14:paraId="2C9877E3" w14:textId="7BBB426C" w:rsidR="00970FFF" w:rsidRPr="00B144E7" w:rsidRDefault="00CC13EA" w:rsidP="00970FFF">
      <w:pPr>
        <w:rPr>
          <w:b/>
          <w:color w:val="FF0000"/>
        </w:rPr>
      </w:pPr>
      <w:r w:rsidRPr="00AC04B3">
        <w:rPr>
          <w:b/>
        </w:rPr>
        <w:t>C</w:t>
      </w:r>
      <w:r w:rsidR="004957BF" w:rsidRPr="00AC04B3">
        <w:rPr>
          <w:b/>
        </w:rPr>
        <w:t xml:space="preserve">ollected on behalf of the </w:t>
      </w:r>
      <w:r w:rsidRPr="00AC04B3">
        <w:rPr>
          <w:b/>
        </w:rPr>
        <w:t>Diocese</w:t>
      </w:r>
      <w:r w:rsidR="004957BF" w:rsidRPr="00AC04B3">
        <w:rPr>
          <w:b/>
        </w:rPr>
        <w:t xml:space="preserve"> </w:t>
      </w:r>
      <w:r w:rsidR="00226BBB" w:rsidRPr="00AC04B3">
        <w:rPr>
          <w:b/>
        </w:rPr>
        <w:t xml:space="preserve">of London </w:t>
      </w:r>
      <w:r w:rsidR="004957BF" w:rsidRPr="00AC04B3">
        <w:rPr>
          <w:b/>
        </w:rPr>
        <w:t>by</w:t>
      </w:r>
      <w:r w:rsidR="004957BF" w:rsidRPr="00924627">
        <w:rPr>
          <w:b/>
        </w:rPr>
        <w:t xml:space="preserve"> </w:t>
      </w:r>
      <w:r w:rsidR="004957BF" w:rsidRPr="00104FAA">
        <w:rPr>
          <w:b/>
        </w:rPr>
        <w:t xml:space="preserve">the </w:t>
      </w:r>
      <w:r w:rsidR="004957BF" w:rsidRPr="00CE1DA1">
        <w:rPr>
          <w:b/>
          <w:color w:val="FF0000"/>
        </w:rPr>
        <w:t>PCC of</w:t>
      </w:r>
      <w:r w:rsidR="004957BF" w:rsidRPr="00104FAA">
        <w:t xml:space="preserve"> </w:t>
      </w:r>
      <w:r w:rsidR="00924627">
        <w:t>………………………………...</w:t>
      </w:r>
    </w:p>
    <w:p w14:paraId="4BD6CC6F" w14:textId="0A6D9ACA" w:rsidR="002F1110" w:rsidRPr="002F1110" w:rsidRDefault="00AC04B3" w:rsidP="006E1B63">
      <w:pPr>
        <w:rPr>
          <w:rFonts w:ascii="Times New Roman" w:hAnsi="Times New Roman"/>
          <w:i/>
          <w:iCs/>
          <w:sz w:val="16"/>
          <w:szCs w:val="16"/>
        </w:rPr>
      </w:pPr>
      <w:r w:rsidRPr="00104FAA">
        <w:rPr>
          <w:b/>
        </w:rPr>
        <w:t>For the</w:t>
      </w:r>
      <w:r w:rsidR="00475B62">
        <w:rPr>
          <w:b/>
        </w:rPr>
        <w:t xml:space="preserve"> </w:t>
      </w:r>
      <w:r w:rsidR="00475B62" w:rsidRPr="00475B62">
        <w:rPr>
          <w:b/>
          <w:color w:val="FF0000"/>
        </w:rPr>
        <w:t>month of March</w:t>
      </w:r>
      <w:r w:rsidR="00475B62">
        <w:rPr>
          <w:b/>
        </w:rPr>
        <w:t xml:space="preserve"> or quarter ending</w:t>
      </w:r>
      <w:r w:rsidRPr="00104FAA">
        <w:rPr>
          <w:b/>
        </w:rPr>
        <w:t xml:space="preserve"> </w:t>
      </w:r>
      <w:r w:rsidR="006E1B63" w:rsidRPr="006E1B63">
        <w:rPr>
          <w:rFonts w:ascii="Times New Roman" w:hAnsi="Times New Roman"/>
          <w:b/>
          <w:bCs/>
          <w:color w:val="FF0000"/>
        </w:rPr>
        <w:t>June, September, December</w:t>
      </w:r>
      <w:r w:rsidR="00475B62">
        <w:rPr>
          <w:rFonts w:ascii="Times New Roman" w:hAnsi="Times New Roman"/>
          <w:b/>
          <w:bCs/>
          <w:color w:val="FF0000"/>
        </w:rPr>
        <w:t xml:space="preserve"> 2023</w:t>
      </w:r>
      <w:r w:rsidR="006E1B63" w:rsidRPr="006E1B63">
        <w:rPr>
          <w:rFonts w:ascii="Times New Roman" w:hAnsi="Times New Roman"/>
          <w:b/>
          <w:bCs/>
          <w:color w:val="FF0000"/>
        </w:rPr>
        <w:t xml:space="preserve"> </w:t>
      </w:r>
      <w:r w:rsidR="006E1B63" w:rsidRPr="002F1110">
        <w:rPr>
          <w:rFonts w:ascii="Times New Roman" w:hAnsi="Times New Roman"/>
          <w:i/>
          <w:iCs/>
        </w:rPr>
        <w:t>(</w:t>
      </w:r>
      <w:r w:rsidR="006E1B63" w:rsidRPr="002F1110">
        <w:rPr>
          <w:rFonts w:ascii="Times New Roman" w:hAnsi="Times New Roman"/>
          <w:i/>
          <w:iCs/>
          <w:sz w:val="18"/>
          <w:szCs w:val="18"/>
        </w:rPr>
        <w:t>delete as appropriate</w:t>
      </w:r>
      <w:r w:rsidR="006E1B63" w:rsidRPr="002F1110">
        <w:rPr>
          <w:rFonts w:ascii="Times New Roman" w:hAnsi="Times New Roman"/>
          <w:i/>
          <w:iCs/>
          <w:sz w:val="16"/>
          <w:szCs w:val="16"/>
        </w:rPr>
        <w:t>)</w:t>
      </w:r>
    </w:p>
    <w:p w14:paraId="09E35E64" w14:textId="7C1975CE" w:rsidR="00A21375" w:rsidRPr="00A21375" w:rsidRDefault="00A21375" w:rsidP="00A21375">
      <w:pPr>
        <w:rPr>
          <w:b/>
          <w:sz w:val="20"/>
          <w:szCs w:val="20"/>
        </w:rPr>
      </w:pPr>
      <w:r w:rsidRPr="00A21375">
        <w:rPr>
          <w:b/>
          <w:sz w:val="20"/>
          <w:szCs w:val="20"/>
        </w:rPr>
        <w:t xml:space="preserve">If no fees are </w:t>
      </w:r>
      <w:proofErr w:type="gramStart"/>
      <w:r w:rsidRPr="00A21375">
        <w:rPr>
          <w:b/>
          <w:sz w:val="20"/>
          <w:szCs w:val="20"/>
        </w:rPr>
        <w:t>due</w:t>
      </w:r>
      <w:proofErr w:type="gramEnd"/>
      <w:r w:rsidRPr="00A21375">
        <w:rPr>
          <w:b/>
          <w:sz w:val="20"/>
          <w:szCs w:val="20"/>
        </w:rPr>
        <w:t xml:space="preserve"> </w:t>
      </w:r>
      <w:r w:rsidR="009B1001">
        <w:rPr>
          <w:b/>
          <w:sz w:val="20"/>
          <w:szCs w:val="20"/>
        </w:rPr>
        <w:t>please let Elaine Saunders know</w:t>
      </w:r>
      <w:r w:rsidRPr="00A21375">
        <w:rPr>
          <w:b/>
          <w:sz w:val="20"/>
          <w:szCs w:val="20"/>
        </w:rPr>
        <w:t xml:space="preserve"> </w:t>
      </w:r>
      <w:r w:rsidRPr="005A1F3B">
        <w:rPr>
          <w:sz w:val="20"/>
          <w:szCs w:val="20"/>
        </w:rPr>
        <w:t>(</w:t>
      </w:r>
      <w:hyperlink r:id="rId7" w:history="1">
        <w:r w:rsidR="004C75F6" w:rsidRPr="00A71549">
          <w:rPr>
            <w:rStyle w:val="Hyperlink"/>
            <w:sz w:val="20"/>
            <w:szCs w:val="20"/>
          </w:rPr>
          <w:t>parochial.fees@london.anglican.org</w:t>
        </w:r>
      </w:hyperlink>
      <w:r w:rsidRPr="005A1F3B">
        <w:rPr>
          <w:sz w:val="20"/>
          <w:szCs w:val="20"/>
        </w:rPr>
        <w:t xml:space="preserve"> or 020 7932 1218)</w:t>
      </w:r>
    </w:p>
    <w:p w14:paraId="72A8D188" w14:textId="42B60BB8" w:rsidR="00CE1DA1" w:rsidRDefault="005A1F3B" w:rsidP="00CE1DA1">
      <w:pPr>
        <w:rPr>
          <w:sz w:val="20"/>
          <w:szCs w:val="20"/>
        </w:rPr>
      </w:pPr>
      <w:r>
        <w:rPr>
          <w:sz w:val="20"/>
          <w:szCs w:val="20"/>
        </w:rPr>
        <w:t xml:space="preserve">Hard copy forms and cheques should be sent to Elaine Saunders at </w:t>
      </w:r>
      <w:r w:rsidR="00CE1DA1">
        <w:rPr>
          <w:sz w:val="20"/>
          <w:szCs w:val="20"/>
        </w:rPr>
        <w:t>the address below.</w:t>
      </w:r>
      <w:r>
        <w:rPr>
          <w:sz w:val="20"/>
          <w:szCs w:val="20"/>
        </w:rPr>
        <w:t xml:space="preserve">  </w:t>
      </w:r>
      <w:r w:rsidRPr="00BB30AD">
        <w:rPr>
          <w:sz w:val="20"/>
          <w:szCs w:val="20"/>
        </w:rPr>
        <w:t>Cheques should be made payable</w:t>
      </w:r>
      <w:r w:rsidR="009B1001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 w:rsidR="00924627">
        <w:rPr>
          <w:sz w:val="20"/>
          <w:szCs w:val="20"/>
        </w:rPr>
        <w:t>“</w:t>
      </w:r>
      <w:r>
        <w:rPr>
          <w:sz w:val="20"/>
          <w:szCs w:val="20"/>
        </w:rPr>
        <w:t xml:space="preserve">London Diocesan </w:t>
      </w:r>
      <w:proofErr w:type="gramStart"/>
      <w:r>
        <w:rPr>
          <w:sz w:val="20"/>
          <w:szCs w:val="20"/>
        </w:rPr>
        <w:t>Fund</w:t>
      </w:r>
      <w:r w:rsidR="00924627">
        <w:rPr>
          <w:sz w:val="20"/>
          <w:szCs w:val="20"/>
        </w:rPr>
        <w:t>”</w:t>
      </w:r>
      <w:proofErr w:type="gramEnd"/>
    </w:p>
    <w:p w14:paraId="517B38E1" w14:textId="5D56A675" w:rsidR="0066168F" w:rsidRDefault="005A1F3B" w:rsidP="00970FFF">
      <w:p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Electronic payments sho</w:t>
      </w:r>
      <w:r w:rsidR="002E0196">
        <w:rPr>
          <w:sz w:val="20"/>
          <w:szCs w:val="20"/>
        </w:rPr>
        <w:t>uld be made</w:t>
      </w:r>
      <w:r>
        <w:rPr>
          <w:sz w:val="20"/>
          <w:szCs w:val="20"/>
        </w:rPr>
        <w:t xml:space="preserve"> to </w:t>
      </w:r>
      <w:r w:rsidR="00276DF3">
        <w:rPr>
          <w:sz w:val="20"/>
          <w:szCs w:val="20"/>
        </w:rPr>
        <w:t>Barclays Bank Plc, Sort Code No: 20-0</w:t>
      </w:r>
      <w:r>
        <w:rPr>
          <w:sz w:val="20"/>
          <w:szCs w:val="20"/>
        </w:rPr>
        <w:t xml:space="preserve">6-05 Account No: 00107123, with </w:t>
      </w:r>
      <w:r w:rsidR="00475B62">
        <w:rPr>
          <w:sz w:val="20"/>
          <w:szCs w:val="20"/>
        </w:rPr>
        <w:t xml:space="preserve">the reference FE followed by </w:t>
      </w:r>
      <w:r>
        <w:rPr>
          <w:sz w:val="20"/>
          <w:szCs w:val="20"/>
        </w:rPr>
        <w:t>your</w:t>
      </w:r>
      <w:r w:rsidR="009B1001">
        <w:rPr>
          <w:sz w:val="20"/>
          <w:szCs w:val="20"/>
        </w:rPr>
        <w:t xml:space="preserve"> parish number</w:t>
      </w:r>
      <w:r>
        <w:rPr>
          <w:sz w:val="20"/>
          <w:szCs w:val="20"/>
        </w:rPr>
        <w:t xml:space="preserve">.  </w:t>
      </w:r>
      <w:r w:rsidR="00276DF3">
        <w:rPr>
          <w:sz w:val="20"/>
          <w:szCs w:val="20"/>
        </w:rPr>
        <w:t>P</w:t>
      </w:r>
      <w:r w:rsidR="00CE1DA1">
        <w:rPr>
          <w:sz w:val="20"/>
          <w:szCs w:val="20"/>
        </w:rPr>
        <w:t xml:space="preserve">lease </w:t>
      </w:r>
      <w:r>
        <w:rPr>
          <w:sz w:val="20"/>
          <w:szCs w:val="20"/>
        </w:rPr>
        <w:t>send a</w:t>
      </w:r>
      <w:r w:rsidR="00475B62">
        <w:rPr>
          <w:sz w:val="20"/>
          <w:szCs w:val="20"/>
        </w:rPr>
        <w:t xml:space="preserve"> pdf</w:t>
      </w:r>
      <w:r>
        <w:rPr>
          <w:sz w:val="20"/>
          <w:szCs w:val="20"/>
        </w:rPr>
        <w:t xml:space="preserve"> copy of the </w:t>
      </w:r>
      <w:r w:rsidR="00475B62">
        <w:rPr>
          <w:sz w:val="20"/>
          <w:szCs w:val="20"/>
        </w:rPr>
        <w:t xml:space="preserve">completed </w:t>
      </w:r>
      <w:r>
        <w:rPr>
          <w:sz w:val="20"/>
          <w:szCs w:val="20"/>
        </w:rPr>
        <w:t xml:space="preserve">form and a note of the transfer </w:t>
      </w:r>
      <w:r w:rsidR="004C75F6">
        <w:rPr>
          <w:sz w:val="20"/>
          <w:szCs w:val="20"/>
        </w:rPr>
        <w:t xml:space="preserve">to </w:t>
      </w:r>
      <w:hyperlink r:id="rId8" w:history="1">
        <w:r w:rsidR="004C75F6" w:rsidRPr="00A71549">
          <w:rPr>
            <w:rStyle w:val="Hyperlink"/>
            <w:sz w:val="20"/>
            <w:szCs w:val="20"/>
          </w:rPr>
          <w:t>parochial.fees@london.anglican.org</w:t>
        </w:r>
      </w:hyperlink>
      <w:r w:rsidR="00A600C0">
        <w:rPr>
          <w:rStyle w:val="Hyperlink"/>
          <w:color w:val="auto"/>
          <w:sz w:val="20"/>
          <w:szCs w:val="20"/>
          <w:u w:val="none"/>
        </w:rPr>
        <w:t xml:space="preserve"> 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1134"/>
      </w:tblGrid>
      <w:tr w:rsidR="004957BF" w:rsidRPr="004957BF" w14:paraId="670F57ED" w14:textId="77777777" w:rsidTr="00924627">
        <w:tc>
          <w:tcPr>
            <w:tcW w:w="6062" w:type="dxa"/>
            <w:tcBorders>
              <w:top w:val="nil"/>
              <w:left w:val="nil"/>
            </w:tcBorders>
          </w:tcPr>
          <w:p w14:paraId="7F41EDEB" w14:textId="77777777" w:rsidR="004957BF" w:rsidRPr="004957BF" w:rsidRDefault="004957BF" w:rsidP="00970FFF"/>
        </w:tc>
        <w:tc>
          <w:tcPr>
            <w:tcW w:w="1134" w:type="dxa"/>
            <w:tcBorders>
              <w:bottom w:val="dotted" w:sz="4" w:space="0" w:color="auto"/>
            </w:tcBorders>
          </w:tcPr>
          <w:p w14:paraId="1F515CF0" w14:textId="77777777" w:rsidR="004957BF" w:rsidRPr="008C1001" w:rsidRDefault="004957BF" w:rsidP="00CE1DA1">
            <w:pPr>
              <w:jc w:val="center"/>
              <w:rPr>
                <w:b/>
                <w:sz w:val="20"/>
                <w:szCs w:val="20"/>
              </w:rPr>
            </w:pPr>
            <w:r w:rsidRPr="008C1001">
              <w:rPr>
                <w:b/>
                <w:sz w:val="20"/>
                <w:szCs w:val="20"/>
              </w:rPr>
              <w:t>Number of services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F6733BD" w14:textId="77777777" w:rsidR="004957BF" w:rsidRPr="008C1001" w:rsidRDefault="004957BF" w:rsidP="00CE1DA1">
            <w:pPr>
              <w:jc w:val="center"/>
              <w:rPr>
                <w:b/>
                <w:sz w:val="20"/>
                <w:szCs w:val="20"/>
              </w:rPr>
            </w:pPr>
            <w:r w:rsidRPr="008C1001">
              <w:rPr>
                <w:b/>
                <w:sz w:val="20"/>
                <w:szCs w:val="20"/>
              </w:rPr>
              <w:t>Diocesan Fee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5389741" w14:textId="77777777" w:rsidR="004957BF" w:rsidRPr="008C1001" w:rsidRDefault="004957BF" w:rsidP="00CE1DA1">
            <w:pPr>
              <w:jc w:val="center"/>
              <w:rPr>
                <w:b/>
                <w:sz w:val="20"/>
                <w:szCs w:val="20"/>
              </w:rPr>
            </w:pPr>
            <w:r w:rsidRPr="008C1001">
              <w:rPr>
                <w:b/>
                <w:sz w:val="20"/>
                <w:szCs w:val="20"/>
              </w:rPr>
              <w:t>Total due to Diocese</w:t>
            </w:r>
          </w:p>
        </w:tc>
      </w:tr>
      <w:tr w:rsidR="004957BF" w:rsidRPr="004957BF" w14:paraId="7CE5BEE4" w14:textId="77777777" w:rsidTr="00924627">
        <w:tc>
          <w:tcPr>
            <w:tcW w:w="6062" w:type="dxa"/>
          </w:tcPr>
          <w:p w14:paraId="52AD0B98" w14:textId="77777777" w:rsidR="00CC13EA" w:rsidRPr="00CC13EA" w:rsidRDefault="004957BF" w:rsidP="00CC13EA">
            <w:pPr>
              <w:rPr>
                <w:rFonts w:cs="Arial"/>
                <w:sz w:val="18"/>
                <w:szCs w:val="18"/>
              </w:rPr>
            </w:pPr>
            <w:r w:rsidRPr="005204E0">
              <w:rPr>
                <w:rFonts w:cs="Arial"/>
                <w:b/>
                <w:sz w:val="21"/>
                <w:szCs w:val="21"/>
              </w:rPr>
              <w:t>BAPTISMS</w:t>
            </w:r>
            <w:r w:rsidR="00CC13EA" w:rsidRPr="005204E0">
              <w:rPr>
                <w:rFonts w:cs="Arial"/>
                <w:b/>
                <w:sz w:val="21"/>
                <w:szCs w:val="21"/>
              </w:rPr>
              <w:t xml:space="preserve">      </w:t>
            </w:r>
            <w:r w:rsidR="00CC13EA">
              <w:rPr>
                <w:rFonts w:cs="Arial"/>
                <w:sz w:val="21"/>
                <w:szCs w:val="21"/>
              </w:rPr>
              <w:t xml:space="preserve">  </w:t>
            </w:r>
            <w:r w:rsidR="00FC1BC9">
              <w:rPr>
                <w:rFonts w:cs="Arial"/>
                <w:sz w:val="21"/>
                <w:szCs w:val="21"/>
              </w:rPr>
              <w:t xml:space="preserve">                   </w:t>
            </w:r>
            <w:r w:rsidR="00CC13EA">
              <w:rPr>
                <w:rFonts w:cs="Arial"/>
                <w:sz w:val="21"/>
                <w:szCs w:val="21"/>
              </w:rPr>
              <w:t xml:space="preserve"> </w:t>
            </w:r>
            <w:r w:rsidR="00CC13EA" w:rsidRPr="00CC13EA">
              <w:rPr>
                <w:rFonts w:cs="Arial"/>
                <w:i/>
                <w:sz w:val="18"/>
                <w:szCs w:val="18"/>
              </w:rPr>
              <w:t>There is no fee due to the Diocese</w:t>
            </w:r>
            <w:r w:rsidR="00CB4A2A">
              <w:rPr>
                <w:rFonts w:cs="Arial"/>
                <w:i/>
                <w:sz w:val="18"/>
                <w:szCs w:val="18"/>
              </w:rPr>
              <w:t xml:space="preserve"> or to the PCC</w:t>
            </w:r>
          </w:p>
          <w:p w14:paraId="53A2A0A8" w14:textId="15459AA0" w:rsidR="004957BF" w:rsidRPr="00362464" w:rsidRDefault="00C23185" w:rsidP="00226BBB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The £1</w:t>
            </w:r>
            <w:r w:rsidR="00475B62">
              <w:rPr>
                <w:rFonts w:cs="Arial"/>
                <w:sz w:val="18"/>
                <w:szCs w:val="18"/>
              </w:rPr>
              <w:t>7</w:t>
            </w:r>
            <w:r w:rsidR="004957BF" w:rsidRPr="00CC13EA">
              <w:rPr>
                <w:rFonts w:cs="Arial"/>
                <w:sz w:val="18"/>
                <w:szCs w:val="18"/>
              </w:rPr>
              <w:t xml:space="preserve"> </w:t>
            </w:r>
            <w:r w:rsidR="00226BBB">
              <w:rPr>
                <w:rFonts w:cs="Arial"/>
                <w:sz w:val="18"/>
                <w:szCs w:val="18"/>
              </w:rPr>
              <w:t xml:space="preserve">PCC </w:t>
            </w:r>
            <w:r w:rsidR="004957BF" w:rsidRPr="00CC13EA">
              <w:rPr>
                <w:rFonts w:cs="Arial"/>
                <w:sz w:val="18"/>
                <w:szCs w:val="18"/>
              </w:rPr>
              <w:t xml:space="preserve">fee for </w:t>
            </w:r>
            <w:r w:rsidR="00226BBB">
              <w:rPr>
                <w:rFonts w:cs="Arial"/>
                <w:sz w:val="18"/>
                <w:szCs w:val="18"/>
              </w:rPr>
              <w:t xml:space="preserve">a “certificate” </w:t>
            </w:r>
            <w:r w:rsidR="004957BF" w:rsidRPr="00CC13EA">
              <w:rPr>
                <w:rFonts w:cs="Arial"/>
                <w:sz w:val="18"/>
                <w:szCs w:val="18"/>
              </w:rPr>
              <w:t>is not for the traditional “souvenir” card but for an official copy of the Baptism register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FA3017" w14:textId="77777777" w:rsidR="004957BF" w:rsidRPr="004957BF" w:rsidRDefault="004957BF" w:rsidP="00970FFF"/>
        </w:tc>
        <w:tc>
          <w:tcPr>
            <w:tcW w:w="992" w:type="dxa"/>
            <w:shd w:val="clear" w:color="auto" w:fill="D9D9D9"/>
            <w:vAlign w:val="center"/>
          </w:tcPr>
          <w:p w14:paraId="39139AC7" w14:textId="77777777" w:rsidR="004957BF" w:rsidRPr="004957BF" w:rsidRDefault="004957BF" w:rsidP="00362464">
            <w:pPr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0259584" w14:textId="77777777" w:rsidR="004957BF" w:rsidRPr="004957BF" w:rsidRDefault="004957BF" w:rsidP="00970FFF"/>
        </w:tc>
      </w:tr>
      <w:tr w:rsidR="004957BF" w:rsidRPr="004957BF" w14:paraId="7BF127F2" w14:textId="77777777" w:rsidTr="00924627">
        <w:tc>
          <w:tcPr>
            <w:tcW w:w="6062" w:type="dxa"/>
          </w:tcPr>
          <w:p w14:paraId="14D93E25" w14:textId="77777777" w:rsidR="004957BF" w:rsidRPr="005204E0" w:rsidRDefault="004957BF" w:rsidP="00970FFF">
            <w:pPr>
              <w:rPr>
                <w:b/>
              </w:rPr>
            </w:pPr>
            <w:r w:rsidRPr="005204E0">
              <w:rPr>
                <w:rFonts w:cs="Arial"/>
                <w:b/>
                <w:sz w:val="21"/>
                <w:szCs w:val="21"/>
              </w:rPr>
              <w:t>MARRIAGES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31DB18" w14:textId="77777777" w:rsidR="004957BF" w:rsidRPr="004957BF" w:rsidRDefault="004957BF" w:rsidP="00970FFF"/>
        </w:tc>
        <w:tc>
          <w:tcPr>
            <w:tcW w:w="992" w:type="dxa"/>
            <w:shd w:val="clear" w:color="auto" w:fill="D9D9D9"/>
            <w:vAlign w:val="center"/>
          </w:tcPr>
          <w:p w14:paraId="2CAF16C4" w14:textId="77777777" w:rsidR="004957BF" w:rsidRPr="004957BF" w:rsidRDefault="004957BF" w:rsidP="00362464">
            <w:pPr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409182C" w14:textId="77777777" w:rsidR="004957BF" w:rsidRPr="004957BF" w:rsidRDefault="004957BF" w:rsidP="00970FFF"/>
        </w:tc>
      </w:tr>
      <w:tr w:rsidR="004957BF" w:rsidRPr="004957BF" w14:paraId="1656D2C8" w14:textId="77777777" w:rsidTr="00924627">
        <w:tc>
          <w:tcPr>
            <w:tcW w:w="6062" w:type="dxa"/>
          </w:tcPr>
          <w:p w14:paraId="6D96788E" w14:textId="77777777" w:rsidR="004957BF" w:rsidRPr="00CC13EA" w:rsidRDefault="00CC13EA" w:rsidP="00CC13EA">
            <w:pPr>
              <w:rPr>
                <w:rFonts w:cs="Arial"/>
                <w:sz w:val="16"/>
                <w:szCs w:val="16"/>
              </w:rPr>
            </w:pPr>
            <w:r>
              <w:t xml:space="preserve">Banns              </w:t>
            </w:r>
            <w:r w:rsidR="00FC1BC9">
              <w:t xml:space="preserve">       </w:t>
            </w:r>
            <w:r>
              <w:rPr>
                <w:rFonts w:cs="Arial"/>
                <w:i/>
                <w:sz w:val="18"/>
                <w:szCs w:val="18"/>
              </w:rPr>
              <w:t>There is no fee due to the Dio</w:t>
            </w:r>
            <w:r w:rsidRPr="00CC13EA">
              <w:rPr>
                <w:rFonts w:cs="Arial"/>
                <w:i/>
                <w:sz w:val="18"/>
                <w:szCs w:val="18"/>
              </w:rPr>
              <w:t>cese, there is only a PCC fee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09BD35A" w14:textId="77777777" w:rsidR="004957BF" w:rsidRPr="004957BF" w:rsidRDefault="004957BF" w:rsidP="00970FFF"/>
        </w:tc>
        <w:tc>
          <w:tcPr>
            <w:tcW w:w="992" w:type="dxa"/>
            <w:shd w:val="clear" w:color="auto" w:fill="D9D9D9"/>
            <w:vAlign w:val="center"/>
          </w:tcPr>
          <w:p w14:paraId="3507EF99" w14:textId="77777777" w:rsidR="004957BF" w:rsidRPr="004957BF" w:rsidRDefault="004957BF" w:rsidP="00362464">
            <w:pPr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C7F9A80" w14:textId="77777777" w:rsidR="004957BF" w:rsidRPr="004957BF" w:rsidRDefault="004957BF" w:rsidP="00970FFF"/>
        </w:tc>
      </w:tr>
      <w:tr w:rsidR="004957BF" w:rsidRPr="004957BF" w14:paraId="56F19CF2" w14:textId="77777777" w:rsidTr="00924627">
        <w:tc>
          <w:tcPr>
            <w:tcW w:w="6062" w:type="dxa"/>
          </w:tcPr>
          <w:p w14:paraId="1BE0F190" w14:textId="77777777" w:rsidR="004957BF" w:rsidRPr="004957BF" w:rsidRDefault="004957BF" w:rsidP="00970FFF">
            <w:r w:rsidRPr="004957BF">
              <w:t>Marriage service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F9FEFEA" w14:textId="77777777" w:rsidR="004957BF" w:rsidRPr="004957BF" w:rsidRDefault="004957BF" w:rsidP="00970FFF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C3AC3D" w14:textId="31CCD9D3" w:rsidR="00036955" w:rsidRPr="00036955" w:rsidRDefault="006E1B63" w:rsidP="00036955">
            <w:pPr>
              <w:jc w:val="center"/>
            </w:pPr>
            <w:r>
              <w:t>229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EB37DE5" w14:textId="77777777" w:rsidR="004957BF" w:rsidRPr="004957BF" w:rsidRDefault="004957BF" w:rsidP="00970FFF"/>
        </w:tc>
      </w:tr>
      <w:tr w:rsidR="004957BF" w:rsidRPr="004957BF" w14:paraId="10B0FA48" w14:textId="77777777" w:rsidTr="00924627">
        <w:trPr>
          <w:trHeight w:val="380"/>
        </w:trPr>
        <w:tc>
          <w:tcPr>
            <w:tcW w:w="6062" w:type="dxa"/>
          </w:tcPr>
          <w:p w14:paraId="0E1ED931" w14:textId="77777777" w:rsidR="004957BF" w:rsidRPr="00FC1BC9" w:rsidRDefault="004957BF" w:rsidP="00FC1BC9">
            <w:pPr>
              <w:rPr>
                <w:b/>
              </w:rPr>
            </w:pPr>
            <w:r w:rsidRPr="005204E0">
              <w:rPr>
                <w:b/>
              </w:rPr>
              <w:t>FUNERALS</w:t>
            </w:r>
            <w:r w:rsidR="00FC1BC9">
              <w:rPr>
                <w:b/>
              </w:rPr>
              <w:t xml:space="preserve">    </w:t>
            </w:r>
            <w:r w:rsidR="00FC1BC9" w:rsidRPr="00CB4A2A">
              <w:rPr>
                <w:i/>
                <w:sz w:val="18"/>
                <w:szCs w:val="18"/>
              </w:rPr>
              <w:t>There is no fee for funerals and burials of those under 16 year</w:t>
            </w:r>
            <w:r w:rsidR="00FC1BC9">
              <w:rPr>
                <w:i/>
                <w:sz w:val="18"/>
                <w:szCs w:val="18"/>
              </w:rPr>
              <w:t>s</w:t>
            </w:r>
            <w:r w:rsidR="00CB4A2A">
              <w:rPr>
                <w:i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7EE825" w14:textId="77777777" w:rsidR="004957BF" w:rsidRPr="004957BF" w:rsidRDefault="004957BF" w:rsidP="00970FFF"/>
        </w:tc>
        <w:tc>
          <w:tcPr>
            <w:tcW w:w="992" w:type="dxa"/>
            <w:shd w:val="clear" w:color="auto" w:fill="D9D9D9"/>
            <w:vAlign w:val="center"/>
          </w:tcPr>
          <w:p w14:paraId="2F9CA7E3" w14:textId="77777777" w:rsidR="004957BF" w:rsidRPr="00144851" w:rsidRDefault="004957BF" w:rsidP="0036246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E17E24" w14:textId="77777777" w:rsidR="004957BF" w:rsidRPr="004957BF" w:rsidRDefault="004957BF" w:rsidP="00970FFF"/>
        </w:tc>
      </w:tr>
      <w:tr w:rsidR="000647A1" w:rsidRPr="004957BF" w14:paraId="192163BE" w14:textId="77777777" w:rsidTr="00924627">
        <w:tc>
          <w:tcPr>
            <w:tcW w:w="6062" w:type="dxa"/>
          </w:tcPr>
          <w:p w14:paraId="707E4F68" w14:textId="77777777" w:rsidR="000647A1" w:rsidRPr="005204E0" w:rsidRDefault="0051023E" w:rsidP="00970FFF">
            <w:pPr>
              <w:rPr>
                <w:b/>
              </w:rPr>
            </w:pPr>
            <w:r>
              <w:rPr>
                <w:b/>
              </w:rPr>
              <w:t>Funeral</w:t>
            </w:r>
            <w:r w:rsidR="000647A1">
              <w:rPr>
                <w:b/>
              </w:rPr>
              <w:t>:  With a service in church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8B92BEA" w14:textId="77777777" w:rsidR="000647A1" w:rsidRPr="004957BF" w:rsidRDefault="000647A1" w:rsidP="00970FFF"/>
        </w:tc>
        <w:tc>
          <w:tcPr>
            <w:tcW w:w="992" w:type="dxa"/>
            <w:shd w:val="clear" w:color="auto" w:fill="D9D9D9"/>
            <w:vAlign w:val="center"/>
          </w:tcPr>
          <w:p w14:paraId="32D66F79" w14:textId="77777777" w:rsidR="000647A1" w:rsidRPr="00144851" w:rsidRDefault="000647A1" w:rsidP="0036246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77F4906" w14:textId="77777777" w:rsidR="000647A1" w:rsidRPr="004957BF" w:rsidRDefault="000647A1" w:rsidP="00970FFF"/>
        </w:tc>
      </w:tr>
      <w:tr w:rsidR="004957BF" w:rsidRPr="004957BF" w14:paraId="3205AE47" w14:textId="77777777" w:rsidTr="00924627">
        <w:tc>
          <w:tcPr>
            <w:tcW w:w="6062" w:type="dxa"/>
          </w:tcPr>
          <w:p w14:paraId="30FC2D77" w14:textId="77777777" w:rsidR="004957BF" w:rsidRPr="004957BF" w:rsidRDefault="004957BF" w:rsidP="00970FFF">
            <w:r w:rsidRPr="004957BF">
              <w:t>Funeral service in church</w:t>
            </w:r>
            <w:r>
              <w:t>, before or after burial or cremation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6905F8" w14:textId="77777777" w:rsidR="004957BF" w:rsidRPr="004957BF" w:rsidRDefault="004957BF" w:rsidP="00970FFF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3916EFD5" w14:textId="2C06D9F5" w:rsidR="004957BF" w:rsidRPr="00144851" w:rsidRDefault="00036955" w:rsidP="00362464">
            <w:pPr>
              <w:jc w:val="center"/>
              <w:rPr>
                <w:highlight w:val="lightGray"/>
              </w:rPr>
            </w:pPr>
            <w:r>
              <w:t>1</w:t>
            </w:r>
            <w:r w:rsidR="006E1B63">
              <w:t>18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FFB9812" w14:textId="77777777" w:rsidR="004957BF" w:rsidRPr="004957BF" w:rsidRDefault="004957BF" w:rsidP="00970FFF"/>
        </w:tc>
      </w:tr>
      <w:tr w:rsidR="004957BF" w:rsidRPr="004957BF" w14:paraId="1600E569" w14:textId="77777777" w:rsidTr="00924627">
        <w:tc>
          <w:tcPr>
            <w:tcW w:w="6062" w:type="dxa"/>
          </w:tcPr>
          <w:p w14:paraId="1EFB9510" w14:textId="77777777" w:rsidR="004957BF" w:rsidRPr="004957BF" w:rsidRDefault="004957BF" w:rsidP="0066168F">
            <w:r>
              <w:t xml:space="preserve">Burial in </w:t>
            </w:r>
            <w:r w:rsidRPr="0066168F">
              <w:t>churchyard</w:t>
            </w:r>
            <w:r w:rsidR="0066168F" w:rsidRPr="0066168F">
              <w:br/>
            </w:r>
            <w:r>
              <w:t xml:space="preserve">immediately </w:t>
            </w:r>
            <w:r w:rsidR="0066168F">
              <w:t>before or after</w:t>
            </w:r>
            <w:r>
              <w:t xml:space="preserve"> service in church</w:t>
            </w:r>
          </w:p>
        </w:tc>
        <w:tc>
          <w:tcPr>
            <w:tcW w:w="1134" w:type="dxa"/>
            <w:vAlign w:val="center"/>
          </w:tcPr>
          <w:p w14:paraId="3492544A" w14:textId="77777777" w:rsidR="004957BF" w:rsidRPr="004957BF" w:rsidRDefault="004957BF" w:rsidP="00970FFF"/>
        </w:tc>
        <w:tc>
          <w:tcPr>
            <w:tcW w:w="992" w:type="dxa"/>
            <w:vAlign w:val="center"/>
          </w:tcPr>
          <w:p w14:paraId="6CB86DAD" w14:textId="5ADF66C6" w:rsidR="004957BF" w:rsidRPr="00144851" w:rsidRDefault="00036955" w:rsidP="00362464">
            <w:pPr>
              <w:jc w:val="center"/>
              <w:rPr>
                <w:highlight w:val="lightGray"/>
              </w:rPr>
            </w:pPr>
            <w:r>
              <w:t>1</w:t>
            </w:r>
            <w:r w:rsidR="006E1B63">
              <w:t>6</w:t>
            </w:r>
          </w:p>
        </w:tc>
        <w:tc>
          <w:tcPr>
            <w:tcW w:w="1134" w:type="dxa"/>
            <w:vAlign w:val="center"/>
          </w:tcPr>
          <w:p w14:paraId="7A547B08" w14:textId="77777777" w:rsidR="004957BF" w:rsidRPr="004957BF" w:rsidRDefault="004957BF" w:rsidP="00970FFF"/>
        </w:tc>
      </w:tr>
      <w:tr w:rsidR="004957BF" w:rsidRPr="004957BF" w14:paraId="2579100D" w14:textId="77777777" w:rsidTr="00924627">
        <w:tc>
          <w:tcPr>
            <w:tcW w:w="6062" w:type="dxa"/>
          </w:tcPr>
          <w:p w14:paraId="3B6D983B" w14:textId="77777777" w:rsidR="004957BF" w:rsidRPr="004957BF" w:rsidRDefault="004957BF" w:rsidP="00970FFF">
            <w:r>
              <w:t xml:space="preserve">Burial in </w:t>
            </w:r>
            <w:r w:rsidRPr="0066168F">
              <w:t>cemetery or cremation</w:t>
            </w:r>
            <w:r w:rsidR="0066168F">
              <w:br/>
              <w:t>immediately before or after service in church</w:t>
            </w:r>
          </w:p>
        </w:tc>
        <w:tc>
          <w:tcPr>
            <w:tcW w:w="1134" w:type="dxa"/>
            <w:vAlign w:val="center"/>
          </w:tcPr>
          <w:p w14:paraId="7675D3EA" w14:textId="77777777" w:rsidR="004957BF" w:rsidRPr="004957BF" w:rsidRDefault="004957BF" w:rsidP="00970FFF"/>
        </w:tc>
        <w:tc>
          <w:tcPr>
            <w:tcW w:w="992" w:type="dxa"/>
            <w:vAlign w:val="center"/>
          </w:tcPr>
          <w:p w14:paraId="214FB8F6" w14:textId="2C7CCDD1" w:rsidR="004957BF" w:rsidRPr="004957BF" w:rsidRDefault="00FE0BB9" w:rsidP="00362464">
            <w:pPr>
              <w:jc w:val="center"/>
            </w:pPr>
            <w:r>
              <w:t>3</w:t>
            </w:r>
            <w:r w:rsidR="006E1B63">
              <w:t>2</w:t>
            </w:r>
          </w:p>
        </w:tc>
        <w:tc>
          <w:tcPr>
            <w:tcW w:w="1134" w:type="dxa"/>
            <w:vAlign w:val="center"/>
          </w:tcPr>
          <w:p w14:paraId="0A778013" w14:textId="77777777" w:rsidR="004957BF" w:rsidRPr="004957BF" w:rsidRDefault="004957BF" w:rsidP="00970FFF"/>
        </w:tc>
      </w:tr>
      <w:tr w:rsidR="004957BF" w:rsidRPr="004957BF" w14:paraId="5A047538" w14:textId="77777777" w:rsidTr="00924627">
        <w:tc>
          <w:tcPr>
            <w:tcW w:w="6062" w:type="dxa"/>
          </w:tcPr>
          <w:p w14:paraId="30699093" w14:textId="77777777" w:rsidR="004957BF" w:rsidRPr="004957BF" w:rsidRDefault="004957BF" w:rsidP="00970FFF">
            <w:r>
              <w:t xml:space="preserve">Burial of body or burial of cremated remains in </w:t>
            </w:r>
            <w:r w:rsidRPr="0066168F">
              <w:t>churchyard,</w:t>
            </w:r>
            <w:r>
              <w:t xml:space="preserve"> on separate occasion</w:t>
            </w:r>
          </w:p>
        </w:tc>
        <w:tc>
          <w:tcPr>
            <w:tcW w:w="1134" w:type="dxa"/>
            <w:vAlign w:val="center"/>
          </w:tcPr>
          <w:p w14:paraId="5CDC26AD" w14:textId="77777777" w:rsidR="004957BF" w:rsidRPr="004957BF" w:rsidRDefault="004957BF" w:rsidP="00970FFF"/>
        </w:tc>
        <w:tc>
          <w:tcPr>
            <w:tcW w:w="992" w:type="dxa"/>
            <w:vAlign w:val="center"/>
          </w:tcPr>
          <w:p w14:paraId="04C49B6F" w14:textId="092AD034" w:rsidR="004957BF" w:rsidRPr="004957BF" w:rsidRDefault="00036955" w:rsidP="00362464">
            <w:pPr>
              <w:jc w:val="center"/>
            </w:pPr>
            <w:r>
              <w:t>4</w:t>
            </w:r>
            <w:r w:rsidR="006E1B63">
              <w:t>7</w:t>
            </w:r>
          </w:p>
        </w:tc>
        <w:tc>
          <w:tcPr>
            <w:tcW w:w="1134" w:type="dxa"/>
            <w:vAlign w:val="center"/>
          </w:tcPr>
          <w:p w14:paraId="058BA9F9" w14:textId="77777777" w:rsidR="004957BF" w:rsidRPr="004957BF" w:rsidRDefault="004957BF" w:rsidP="00970FFF"/>
        </w:tc>
      </w:tr>
      <w:tr w:rsidR="004957BF" w:rsidRPr="004957BF" w14:paraId="41BBE4D0" w14:textId="77777777" w:rsidTr="00924627">
        <w:tc>
          <w:tcPr>
            <w:tcW w:w="6062" w:type="dxa"/>
          </w:tcPr>
          <w:p w14:paraId="7811D549" w14:textId="77777777" w:rsidR="004957BF" w:rsidRPr="004957BF" w:rsidRDefault="004957BF" w:rsidP="00362464">
            <w:r>
              <w:t xml:space="preserve">Burial in </w:t>
            </w:r>
            <w:r w:rsidRPr="006859D5">
              <w:t xml:space="preserve">cemetery </w:t>
            </w:r>
            <w:r>
              <w:t>on separate occasion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F303998" w14:textId="77777777" w:rsidR="004957BF" w:rsidRPr="004957BF" w:rsidRDefault="004957BF" w:rsidP="00362464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81E6198" w14:textId="7A489F80" w:rsidR="004957BF" w:rsidRPr="004957BF" w:rsidRDefault="004C75F6" w:rsidP="00362464">
            <w:pPr>
              <w:jc w:val="center"/>
            </w:pPr>
            <w:r>
              <w:t>6</w:t>
            </w:r>
            <w:r w:rsidR="006E1B63"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092FB35" w14:textId="77777777" w:rsidR="004957BF" w:rsidRPr="004957BF" w:rsidRDefault="004957BF" w:rsidP="00362464"/>
        </w:tc>
      </w:tr>
      <w:tr w:rsidR="004957BF" w:rsidRPr="004957BF" w14:paraId="06E9E3CC" w14:textId="77777777" w:rsidTr="00924627">
        <w:tc>
          <w:tcPr>
            <w:tcW w:w="6062" w:type="dxa"/>
          </w:tcPr>
          <w:p w14:paraId="6045E11E" w14:textId="77777777" w:rsidR="004957BF" w:rsidRPr="005204E0" w:rsidRDefault="0051023E" w:rsidP="00362464">
            <w:pPr>
              <w:rPr>
                <w:b/>
              </w:rPr>
            </w:pPr>
            <w:r>
              <w:rPr>
                <w:b/>
              </w:rPr>
              <w:t>Funeral</w:t>
            </w:r>
            <w:r w:rsidR="004957BF" w:rsidRPr="005204E0">
              <w:rPr>
                <w:b/>
              </w:rPr>
              <w:t xml:space="preserve">: </w:t>
            </w:r>
            <w:r w:rsidR="0066168F">
              <w:rPr>
                <w:b/>
              </w:rPr>
              <w:t xml:space="preserve">With </w:t>
            </w:r>
            <w:r w:rsidR="004957BF" w:rsidRPr="005204E0">
              <w:rPr>
                <w:b/>
              </w:rPr>
              <w:t>no service in church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3DA28C4" w14:textId="77777777" w:rsidR="004957BF" w:rsidRPr="002E176C" w:rsidRDefault="004957BF" w:rsidP="00362464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35AE47C" w14:textId="77777777" w:rsidR="004957BF" w:rsidRPr="002E176C" w:rsidRDefault="004957BF" w:rsidP="0036246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0FC3780" w14:textId="77777777" w:rsidR="004957BF" w:rsidRPr="002E176C" w:rsidRDefault="004957BF" w:rsidP="00362464">
            <w:pPr>
              <w:rPr>
                <w:highlight w:val="lightGray"/>
              </w:rPr>
            </w:pPr>
          </w:p>
        </w:tc>
      </w:tr>
      <w:tr w:rsidR="004957BF" w:rsidRPr="004957BF" w14:paraId="6A6AE8EF" w14:textId="77777777" w:rsidTr="00924627">
        <w:tc>
          <w:tcPr>
            <w:tcW w:w="6062" w:type="dxa"/>
          </w:tcPr>
          <w:p w14:paraId="55D4C8B9" w14:textId="77777777" w:rsidR="004957BF" w:rsidRPr="004957BF" w:rsidRDefault="004957BF" w:rsidP="00362464">
            <w:r>
              <w:t>Service at graveside</w:t>
            </w:r>
          </w:p>
        </w:tc>
        <w:tc>
          <w:tcPr>
            <w:tcW w:w="1134" w:type="dxa"/>
            <w:vAlign w:val="center"/>
          </w:tcPr>
          <w:p w14:paraId="5F254336" w14:textId="77777777" w:rsidR="004957BF" w:rsidRPr="004957BF" w:rsidRDefault="004957BF" w:rsidP="00362464"/>
        </w:tc>
        <w:tc>
          <w:tcPr>
            <w:tcW w:w="992" w:type="dxa"/>
            <w:vAlign w:val="center"/>
          </w:tcPr>
          <w:p w14:paraId="33905EF0" w14:textId="62CB68E5" w:rsidR="004957BF" w:rsidRPr="00144851" w:rsidRDefault="00036955" w:rsidP="00B81AE1">
            <w:pPr>
              <w:jc w:val="center"/>
            </w:pPr>
            <w:r>
              <w:t>1</w:t>
            </w:r>
            <w:r w:rsidR="006E1B63">
              <w:t>18</w:t>
            </w:r>
          </w:p>
        </w:tc>
        <w:tc>
          <w:tcPr>
            <w:tcW w:w="1134" w:type="dxa"/>
            <w:vAlign w:val="center"/>
          </w:tcPr>
          <w:p w14:paraId="4496DB61" w14:textId="77777777" w:rsidR="004957BF" w:rsidRPr="004957BF" w:rsidRDefault="004957BF" w:rsidP="00362464"/>
        </w:tc>
      </w:tr>
      <w:tr w:rsidR="004957BF" w:rsidRPr="004957BF" w14:paraId="0900DEF0" w14:textId="77777777" w:rsidTr="00924627">
        <w:tc>
          <w:tcPr>
            <w:tcW w:w="6062" w:type="dxa"/>
          </w:tcPr>
          <w:p w14:paraId="22770AB8" w14:textId="77777777" w:rsidR="004957BF" w:rsidRPr="004957BF" w:rsidRDefault="004957BF" w:rsidP="00362464">
            <w:r>
              <w:t>Service at crematorium or cemetery</w:t>
            </w:r>
          </w:p>
        </w:tc>
        <w:tc>
          <w:tcPr>
            <w:tcW w:w="1134" w:type="dxa"/>
            <w:vAlign w:val="center"/>
          </w:tcPr>
          <w:p w14:paraId="4BE2EBEA" w14:textId="77777777" w:rsidR="004957BF" w:rsidRPr="004957BF" w:rsidRDefault="004957BF" w:rsidP="00362464"/>
        </w:tc>
        <w:tc>
          <w:tcPr>
            <w:tcW w:w="992" w:type="dxa"/>
            <w:vAlign w:val="center"/>
          </w:tcPr>
          <w:p w14:paraId="5B815D40" w14:textId="7AB7201E" w:rsidR="004957BF" w:rsidRPr="00144851" w:rsidRDefault="00036955" w:rsidP="00362464">
            <w:pPr>
              <w:jc w:val="center"/>
            </w:pPr>
            <w:r>
              <w:t>1</w:t>
            </w:r>
            <w:r w:rsidR="006E1B63">
              <w:t>81</w:t>
            </w:r>
          </w:p>
        </w:tc>
        <w:tc>
          <w:tcPr>
            <w:tcW w:w="1134" w:type="dxa"/>
            <w:vAlign w:val="center"/>
          </w:tcPr>
          <w:p w14:paraId="0CE35A03" w14:textId="77777777" w:rsidR="007B66DC" w:rsidRPr="004957BF" w:rsidRDefault="007B66DC" w:rsidP="00362464"/>
        </w:tc>
      </w:tr>
      <w:tr w:rsidR="004957BF" w:rsidRPr="004957BF" w14:paraId="616A6270" w14:textId="77777777" w:rsidTr="00924627">
        <w:tc>
          <w:tcPr>
            <w:tcW w:w="6062" w:type="dxa"/>
          </w:tcPr>
          <w:p w14:paraId="0175595C" w14:textId="77777777" w:rsidR="004957BF" w:rsidRPr="004957BF" w:rsidRDefault="004957BF" w:rsidP="00362464">
            <w:r>
              <w:t>Burial of body or burial of cremated remains in churchyard, on separate occasion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DF1CC6E" w14:textId="77777777" w:rsidR="004957BF" w:rsidRPr="004957BF" w:rsidRDefault="004957BF" w:rsidP="00362464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03C5FAC" w14:textId="7599DB05" w:rsidR="004957BF" w:rsidRPr="00144851" w:rsidRDefault="00036955" w:rsidP="00362464">
            <w:pPr>
              <w:jc w:val="center"/>
            </w:pPr>
            <w:r>
              <w:t>4</w:t>
            </w:r>
            <w:r w:rsidR="006E1B63">
              <w:t>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72F01F1" w14:textId="77777777" w:rsidR="004957BF" w:rsidRPr="004957BF" w:rsidRDefault="004957BF" w:rsidP="00362464"/>
        </w:tc>
      </w:tr>
      <w:tr w:rsidR="004957BF" w:rsidRPr="004957BF" w14:paraId="7394E098" w14:textId="77777777" w:rsidTr="00924627">
        <w:tc>
          <w:tcPr>
            <w:tcW w:w="6062" w:type="dxa"/>
          </w:tcPr>
          <w:p w14:paraId="494F49DD" w14:textId="77777777" w:rsidR="004957BF" w:rsidRPr="005204E0" w:rsidRDefault="004957BF" w:rsidP="00362464">
            <w:pPr>
              <w:rPr>
                <w:b/>
              </w:rPr>
            </w:pPr>
            <w:r w:rsidRPr="005204E0">
              <w:rPr>
                <w:b/>
              </w:rPr>
              <w:t>MONUMENTS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1D181B3" w14:textId="77777777" w:rsidR="004957BF" w:rsidRPr="004957BF" w:rsidRDefault="004957BF" w:rsidP="00362464"/>
        </w:tc>
        <w:tc>
          <w:tcPr>
            <w:tcW w:w="992" w:type="dxa"/>
            <w:shd w:val="clear" w:color="auto" w:fill="D9D9D9"/>
            <w:vAlign w:val="center"/>
          </w:tcPr>
          <w:p w14:paraId="5D695E68" w14:textId="77777777" w:rsidR="004957BF" w:rsidRPr="004957BF" w:rsidRDefault="004957BF" w:rsidP="00362464">
            <w:pPr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E57A655" w14:textId="77777777" w:rsidR="004957BF" w:rsidRPr="004957BF" w:rsidRDefault="004957BF" w:rsidP="00362464"/>
        </w:tc>
      </w:tr>
      <w:tr w:rsidR="004957BF" w:rsidRPr="004957BF" w14:paraId="588EC3B2" w14:textId="77777777" w:rsidTr="00924627">
        <w:tc>
          <w:tcPr>
            <w:tcW w:w="6062" w:type="dxa"/>
          </w:tcPr>
          <w:p w14:paraId="31791FA1" w14:textId="77777777" w:rsidR="004957BF" w:rsidRPr="004957BF" w:rsidRDefault="004957BF" w:rsidP="00362464">
            <w:r>
              <w:t>Small vase</w:t>
            </w:r>
          </w:p>
        </w:tc>
        <w:tc>
          <w:tcPr>
            <w:tcW w:w="1134" w:type="dxa"/>
            <w:vAlign w:val="center"/>
          </w:tcPr>
          <w:p w14:paraId="0EBF396F" w14:textId="77777777" w:rsidR="004957BF" w:rsidRPr="004957BF" w:rsidRDefault="004957BF" w:rsidP="00362464"/>
        </w:tc>
        <w:tc>
          <w:tcPr>
            <w:tcW w:w="992" w:type="dxa"/>
            <w:vAlign w:val="center"/>
          </w:tcPr>
          <w:p w14:paraId="590B17E9" w14:textId="4989F5D7" w:rsidR="004957BF" w:rsidRPr="00144851" w:rsidRDefault="004957BF" w:rsidP="00362464">
            <w:pPr>
              <w:jc w:val="center"/>
            </w:pPr>
            <w:r w:rsidRPr="00144851">
              <w:t>1</w:t>
            </w:r>
            <w:r w:rsidR="006E1B63">
              <w:t>6</w:t>
            </w:r>
          </w:p>
        </w:tc>
        <w:tc>
          <w:tcPr>
            <w:tcW w:w="1134" w:type="dxa"/>
            <w:vAlign w:val="center"/>
          </w:tcPr>
          <w:p w14:paraId="19A13584" w14:textId="77777777" w:rsidR="004957BF" w:rsidRPr="004957BF" w:rsidRDefault="004957BF" w:rsidP="00362464"/>
        </w:tc>
      </w:tr>
      <w:tr w:rsidR="004957BF" w:rsidRPr="004957BF" w14:paraId="77F15C8B" w14:textId="77777777" w:rsidTr="00924627">
        <w:tc>
          <w:tcPr>
            <w:tcW w:w="6062" w:type="dxa"/>
          </w:tcPr>
          <w:p w14:paraId="77F66D16" w14:textId="77777777" w:rsidR="004957BF" w:rsidRPr="004957BF" w:rsidRDefault="004957BF" w:rsidP="00362464">
            <w:r>
              <w:t>Small cross, other monuments, additional inscriptions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C3D4A3" w14:textId="77777777" w:rsidR="004957BF" w:rsidRPr="004957BF" w:rsidRDefault="004957BF" w:rsidP="00362464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AC13D91" w14:textId="0B34D784" w:rsidR="004957BF" w:rsidRPr="00144851" w:rsidRDefault="004957BF" w:rsidP="00362464">
            <w:pPr>
              <w:jc w:val="center"/>
            </w:pPr>
            <w:r w:rsidRPr="00144851">
              <w:t>1</w:t>
            </w:r>
            <w:r w:rsidR="006E1B63">
              <w:t>6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63C109" w14:textId="77777777" w:rsidR="004957BF" w:rsidRPr="004957BF" w:rsidRDefault="004957BF" w:rsidP="00362464"/>
        </w:tc>
      </w:tr>
      <w:tr w:rsidR="004957BF" w:rsidRPr="004957BF" w14:paraId="2B96E50E" w14:textId="77777777" w:rsidTr="00924627">
        <w:tc>
          <w:tcPr>
            <w:tcW w:w="6062" w:type="dxa"/>
            <w:tcBorders>
              <w:bottom w:val="single" w:sz="12" w:space="0" w:color="auto"/>
            </w:tcBorders>
          </w:tcPr>
          <w:p w14:paraId="01783E74" w14:textId="77777777" w:rsidR="004957BF" w:rsidRPr="004957BF" w:rsidRDefault="004957BF" w:rsidP="00362464">
            <w:r w:rsidRPr="005204E0">
              <w:rPr>
                <w:b/>
              </w:rPr>
              <w:t>SEARCHES</w:t>
            </w:r>
            <w:r w:rsidR="00CC13EA" w:rsidRPr="005204E0">
              <w:rPr>
                <w:b/>
              </w:rPr>
              <w:t xml:space="preserve"> </w:t>
            </w:r>
            <w:r w:rsidR="00CC13EA">
              <w:t xml:space="preserve"> </w:t>
            </w:r>
            <w:r w:rsidR="00FC1BC9">
              <w:t xml:space="preserve">        </w:t>
            </w:r>
            <w:r w:rsidR="00CC13EA">
              <w:t xml:space="preserve"> </w:t>
            </w:r>
            <w:r w:rsidR="00CC13EA">
              <w:rPr>
                <w:rFonts w:cs="Arial"/>
                <w:i/>
                <w:sz w:val="18"/>
                <w:szCs w:val="18"/>
              </w:rPr>
              <w:t>There is no fee due to the Dio</w:t>
            </w:r>
            <w:r w:rsidR="00CC13EA" w:rsidRPr="00CC13EA">
              <w:rPr>
                <w:rFonts w:cs="Arial"/>
                <w:i/>
                <w:sz w:val="18"/>
                <w:szCs w:val="18"/>
              </w:rPr>
              <w:t>cese, there is only a PCC fee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D00A8A7" w14:textId="77777777" w:rsidR="004957BF" w:rsidRPr="004957BF" w:rsidRDefault="004957BF" w:rsidP="00362464"/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D52F792" w14:textId="77777777" w:rsidR="004957BF" w:rsidRPr="004957BF" w:rsidRDefault="004957BF" w:rsidP="00362464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2F06672" w14:textId="77777777" w:rsidR="004957BF" w:rsidRPr="004957BF" w:rsidRDefault="004957BF" w:rsidP="00362464"/>
        </w:tc>
      </w:tr>
      <w:tr w:rsidR="00871142" w:rsidRPr="004957BF" w14:paraId="6447BB66" w14:textId="77777777" w:rsidTr="00924627">
        <w:trPr>
          <w:trHeight w:val="567"/>
        </w:trPr>
        <w:tc>
          <w:tcPr>
            <w:tcW w:w="6062" w:type="dxa"/>
            <w:tcBorders>
              <w:bottom w:val="single" w:sz="12" w:space="0" w:color="auto"/>
            </w:tcBorders>
            <w:vAlign w:val="center"/>
          </w:tcPr>
          <w:p w14:paraId="56DE020E" w14:textId="77777777" w:rsidR="00A92B1E" w:rsidRPr="005204E0" w:rsidRDefault="00871142" w:rsidP="00A92B1E">
            <w:pPr>
              <w:rPr>
                <w:b/>
              </w:rPr>
            </w:pPr>
            <w:r w:rsidRPr="008C1001">
              <w:rPr>
                <w:b/>
              </w:rPr>
              <w:t>Total of fees collected on behalf of the Diocese of London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1E01C73A" w14:textId="77777777" w:rsidR="00871142" w:rsidRPr="004957BF" w:rsidRDefault="00871142" w:rsidP="00A92B1E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4544C460" w14:textId="77777777" w:rsidR="00871142" w:rsidRPr="004957BF" w:rsidRDefault="00871142" w:rsidP="00A92B1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E7B93" w14:textId="77777777" w:rsidR="00871142" w:rsidRPr="004957BF" w:rsidRDefault="00871142" w:rsidP="00A92B1E">
            <w:pPr>
              <w:jc w:val="right"/>
            </w:pPr>
          </w:p>
        </w:tc>
      </w:tr>
      <w:tr w:rsidR="00871142" w:rsidRPr="004957BF" w14:paraId="766567E1" w14:textId="77777777" w:rsidTr="00924627">
        <w:tc>
          <w:tcPr>
            <w:tcW w:w="6062" w:type="dxa"/>
            <w:tcBorders>
              <w:bottom w:val="single" w:sz="12" w:space="0" w:color="auto"/>
            </w:tcBorders>
          </w:tcPr>
          <w:p w14:paraId="2EED21C8" w14:textId="77777777" w:rsidR="00871142" w:rsidRPr="008C1001" w:rsidRDefault="00871142" w:rsidP="00A92B1E">
            <w:pPr>
              <w:rPr>
                <w:b/>
              </w:rPr>
            </w:pPr>
            <w:proofErr w:type="gramStart"/>
            <w:r w:rsidRPr="008C1001">
              <w:rPr>
                <w:b/>
              </w:rPr>
              <w:t>DEDUCTIONS</w:t>
            </w:r>
            <w:proofErr w:type="gramEnd"/>
            <w:r w:rsidRPr="008C1001">
              <w:rPr>
                <w:b/>
              </w:rPr>
              <w:t xml:space="preserve"> </w:t>
            </w:r>
            <w:r w:rsidRPr="008C1001">
              <w:t xml:space="preserve">  </w:t>
            </w:r>
            <w:r>
              <w:t xml:space="preserve">                         </w:t>
            </w:r>
            <w:r>
              <w:rPr>
                <w:b/>
              </w:rPr>
              <w:t>Please detail these overleaf</w:t>
            </w:r>
            <w:r w:rsidR="00610920">
              <w:rPr>
                <w:b/>
              </w:rPr>
              <w:t xml:space="preserve"> </w:t>
            </w:r>
            <w:r w:rsidR="00A92B1E">
              <w:rPr>
                <w:i/>
                <w:sz w:val="18"/>
                <w:szCs w:val="18"/>
              </w:rPr>
              <w:t>F</w:t>
            </w:r>
            <w:r w:rsidRPr="008C1001">
              <w:rPr>
                <w:i/>
                <w:sz w:val="18"/>
                <w:szCs w:val="18"/>
              </w:rPr>
              <w:t xml:space="preserve">ees given to retired clergy, </w:t>
            </w:r>
            <w:r w:rsidR="00A92B1E">
              <w:rPr>
                <w:i/>
                <w:sz w:val="18"/>
                <w:szCs w:val="18"/>
              </w:rPr>
              <w:t>&amp;</w:t>
            </w:r>
            <w:r w:rsidR="00616CAF">
              <w:rPr>
                <w:i/>
                <w:sz w:val="18"/>
                <w:szCs w:val="18"/>
              </w:rPr>
              <w:t xml:space="preserve"> those with Bishop’s special </w:t>
            </w:r>
            <w:r w:rsidRPr="008C1001">
              <w:rPr>
                <w:i/>
                <w:sz w:val="18"/>
                <w:szCs w:val="18"/>
              </w:rPr>
              <w:t>permission</w:t>
            </w:r>
            <w:r>
              <w:rPr>
                <w:i/>
                <w:sz w:val="18"/>
                <w:szCs w:val="18"/>
              </w:rPr>
              <w:t xml:space="preserve"> to receive fees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A35B472" w14:textId="77777777" w:rsidR="00871142" w:rsidRPr="004957BF" w:rsidRDefault="00871142" w:rsidP="00A92B1E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59585B7E" w14:textId="77777777" w:rsidR="00871142" w:rsidRPr="004957BF" w:rsidRDefault="00871142" w:rsidP="00A92B1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AE810" w14:textId="77777777" w:rsidR="00871142" w:rsidRDefault="00871142" w:rsidP="00A92B1E">
            <w:pPr>
              <w:jc w:val="right"/>
            </w:pPr>
          </w:p>
        </w:tc>
      </w:tr>
      <w:tr w:rsidR="00871142" w:rsidRPr="004957BF" w14:paraId="40B4FEAF" w14:textId="77777777" w:rsidTr="00924627">
        <w:trPr>
          <w:trHeight w:val="567"/>
        </w:trPr>
        <w:tc>
          <w:tcPr>
            <w:tcW w:w="6062" w:type="dxa"/>
            <w:tcBorders>
              <w:bottom w:val="single" w:sz="12" w:space="0" w:color="auto"/>
            </w:tcBorders>
            <w:vAlign w:val="center"/>
          </w:tcPr>
          <w:p w14:paraId="2B4F1A2D" w14:textId="77777777" w:rsidR="00871142" w:rsidRPr="008C1001" w:rsidRDefault="00871142" w:rsidP="00A92B1E">
            <w:pPr>
              <w:rPr>
                <w:b/>
              </w:rPr>
            </w:pPr>
            <w:r w:rsidRPr="008C1001">
              <w:rPr>
                <w:b/>
                <w:sz w:val="32"/>
                <w:szCs w:val="32"/>
              </w:rPr>
              <w:t>Total to send</w:t>
            </w:r>
            <w:r>
              <w:rPr>
                <w:b/>
                <w:sz w:val="32"/>
                <w:szCs w:val="32"/>
              </w:rPr>
              <w:t xml:space="preserve"> the London </w:t>
            </w:r>
            <w:r w:rsidRPr="008C1001">
              <w:rPr>
                <w:b/>
                <w:sz w:val="32"/>
                <w:szCs w:val="32"/>
              </w:rPr>
              <w:t>Dioces</w:t>
            </w:r>
            <w:r>
              <w:rPr>
                <w:b/>
                <w:sz w:val="32"/>
                <w:szCs w:val="32"/>
              </w:rPr>
              <w:t>an Fund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14ABF882" w14:textId="77777777" w:rsidR="00871142" w:rsidRPr="004957BF" w:rsidRDefault="00871142" w:rsidP="00A92B1E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246943A2" w14:textId="77777777" w:rsidR="00871142" w:rsidRPr="004957BF" w:rsidRDefault="00871142" w:rsidP="00A92B1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45E5D" w14:textId="77777777" w:rsidR="00871142" w:rsidRDefault="00871142" w:rsidP="00A92B1E">
            <w:pPr>
              <w:jc w:val="right"/>
            </w:pPr>
          </w:p>
        </w:tc>
      </w:tr>
    </w:tbl>
    <w:p w14:paraId="7A9B64CD" w14:textId="77777777" w:rsidR="00970FFF" w:rsidRPr="00942DFF" w:rsidRDefault="00CC13EA" w:rsidP="00970FFF">
      <w:pPr>
        <w:rPr>
          <w:b/>
          <w:sz w:val="32"/>
          <w:szCs w:val="32"/>
        </w:rPr>
      </w:pPr>
      <w:r>
        <w:br w:type="page"/>
      </w:r>
      <w:r w:rsidRPr="00942DFF">
        <w:rPr>
          <w:b/>
          <w:sz w:val="32"/>
          <w:szCs w:val="32"/>
        </w:rPr>
        <w:lastRenderedPageBreak/>
        <w:t>DEDUCTIONS</w:t>
      </w:r>
    </w:p>
    <w:p w14:paraId="3676F586" w14:textId="77777777" w:rsidR="008C1001" w:rsidRDefault="008C1001" w:rsidP="00970FFF"/>
    <w:p w14:paraId="0CB5E2A2" w14:textId="77777777" w:rsidR="00226BBB" w:rsidRDefault="00CC13EA" w:rsidP="00970FFF">
      <w:pPr>
        <w:rPr>
          <w:sz w:val="28"/>
          <w:szCs w:val="28"/>
        </w:rPr>
      </w:pPr>
      <w:r w:rsidRPr="008C1001">
        <w:rPr>
          <w:sz w:val="28"/>
          <w:szCs w:val="28"/>
        </w:rPr>
        <w:t>Fo</w:t>
      </w:r>
      <w:r w:rsidR="00721053">
        <w:rPr>
          <w:sz w:val="28"/>
          <w:szCs w:val="28"/>
        </w:rPr>
        <w:t>r fees given to retired clergy</w:t>
      </w:r>
    </w:p>
    <w:p w14:paraId="38C4293C" w14:textId="77777777" w:rsidR="00CC13EA" w:rsidRPr="008C1001" w:rsidRDefault="00CC13EA" w:rsidP="00970FFF">
      <w:pPr>
        <w:rPr>
          <w:sz w:val="28"/>
          <w:szCs w:val="28"/>
        </w:rPr>
      </w:pPr>
      <w:r w:rsidRPr="008C1001">
        <w:rPr>
          <w:sz w:val="28"/>
          <w:szCs w:val="28"/>
        </w:rPr>
        <w:t xml:space="preserve">and </w:t>
      </w:r>
      <w:r w:rsidR="002B5E7C">
        <w:rPr>
          <w:sz w:val="28"/>
          <w:szCs w:val="28"/>
        </w:rPr>
        <w:t xml:space="preserve">those with the </w:t>
      </w:r>
      <w:proofErr w:type="gramStart"/>
      <w:r w:rsidR="002B5E7C">
        <w:rPr>
          <w:sz w:val="28"/>
          <w:szCs w:val="28"/>
        </w:rPr>
        <w:t>Bishop’s</w:t>
      </w:r>
      <w:proofErr w:type="gramEnd"/>
      <w:r w:rsidR="002B5E7C">
        <w:rPr>
          <w:sz w:val="28"/>
          <w:szCs w:val="28"/>
        </w:rPr>
        <w:t xml:space="preserve"> special, written</w:t>
      </w:r>
      <w:r w:rsidR="00616CAF">
        <w:rPr>
          <w:sz w:val="28"/>
          <w:szCs w:val="28"/>
        </w:rPr>
        <w:t>,</w:t>
      </w:r>
      <w:r w:rsidR="002B5E7C">
        <w:rPr>
          <w:sz w:val="28"/>
          <w:szCs w:val="28"/>
        </w:rPr>
        <w:t xml:space="preserve"> </w:t>
      </w:r>
      <w:r w:rsidRPr="008C1001">
        <w:rPr>
          <w:sz w:val="28"/>
          <w:szCs w:val="28"/>
        </w:rPr>
        <w:t>permission</w:t>
      </w:r>
      <w:r w:rsidR="00226BBB">
        <w:rPr>
          <w:sz w:val="28"/>
          <w:szCs w:val="28"/>
        </w:rPr>
        <w:t xml:space="preserve"> to receive fees</w:t>
      </w:r>
      <w:r w:rsidRPr="008C1001">
        <w:rPr>
          <w:sz w:val="28"/>
          <w:szCs w:val="28"/>
        </w:rPr>
        <w:t xml:space="preserve">.  </w:t>
      </w:r>
    </w:p>
    <w:p w14:paraId="586EA81B" w14:textId="77777777" w:rsidR="00CC13EA" w:rsidRDefault="00CC13EA" w:rsidP="00970FFF"/>
    <w:p w14:paraId="2833EE53" w14:textId="77777777" w:rsidR="008C1001" w:rsidRPr="004957BF" w:rsidRDefault="008C1001" w:rsidP="00970FF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560"/>
        <w:gridCol w:w="1984"/>
      </w:tblGrid>
      <w:tr w:rsidR="00CC13EA" w:rsidRPr="00CC13EA" w14:paraId="4CEE0DC6" w14:textId="77777777" w:rsidTr="00CC13EA">
        <w:tc>
          <w:tcPr>
            <w:tcW w:w="4361" w:type="dxa"/>
          </w:tcPr>
          <w:p w14:paraId="6B4AA9CF" w14:textId="77777777" w:rsidR="00CC13EA" w:rsidRPr="00CC13EA" w:rsidRDefault="00CC13EA" w:rsidP="00F31FD3">
            <w:pPr>
              <w:rPr>
                <w:b/>
              </w:rPr>
            </w:pPr>
            <w:r w:rsidRPr="00CC13EA">
              <w:rPr>
                <w:b/>
              </w:rPr>
              <w:t>Name of cleric</w:t>
            </w:r>
          </w:p>
        </w:tc>
        <w:tc>
          <w:tcPr>
            <w:tcW w:w="1417" w:type="dxa"/>
          </w:tcPr>
          <w:p w14:paraId="2A616B3A" w14:textId="77777777" w:rsidR="00CC13EA" w:rsidRPr="00CC13EA" w:rsidRDefault="00CC13EA" w:rsidP="00F31FD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60" w:type="dxa"/>
          </w:tcPr>
          <w:p w14:paraId="765B61D0" w14:textId="77777777" w:rsidR="00CC13EA" w:rsidRPr="00CC13EA" w:rsidRDefault="00CC13EA" w:rsidP="00F31FD3">
            <w:pPr>
              <w:jc w:val="center"/>
              <w:rPr>
                <w:b/>
              </w:rPr>
            </w:pPr>
            <w:r>
              <w:rPr>
                <w:b/>
              </w:rPr>
              <w:t>Service taken</w:t>
            </w:r>
          </w:p>
        </w:tc>
        <w:tc>
          <w:tcPr>
            <w:tcW w:w="1984" w:type="dxa"/>
          </w:tcPr>
          <w:p w14:paraId="2AC46F49" w14:textId="77777777" w:rsidR="00CC13EA" w:rsidRPr="00CC13EA" w:rsidRDefault="00CC13EA" w:rsidP="00F31FD3">
            <w:pPr>
              <w:rPr>
                <w:b/>
              </w:rPr>
            </w:pPr>
            <w:r>
              <w:rPr>
                <w:b/>
              </w:rPr>
              <w:t xml:space="preserve">Fee given      </w:t>
            </w:r>
            <w:proofErr w:type="gramStart"/>
            <w:r>
              <w:rPr>
                <w:b/>
              </w:rPr>
              <w:t xml:space="preserve">   </w:t>
            </w:r>
            <w:r w:rsidRPr="00CC13EA">
              <w:rPr>
                <w:b/>
                <w:sz w:val="18"/>
                <w:szCs w:val="18"/>
              </w:rPr>
              <w:t>(</w:t>
            </w:r>
            <w:proofErr w:type="gramEnd"/>
            <w:r w:rsidRPr="00CC13EA">
              <w:rPr>
                <w:b/>
                <w:sz w:val="18"/>
                <w:szCs w:val="18"/>
              </w:rPr>
              <w:t>usually 2/3 of the Diocesan Fee)</w:t>
            </w:r>
          </w:p>
        </w:tc>
      </w:tr>
      <w:tr w:rsidR="00CC13EA" w:rsidRPr="004957BF" w14:paraId="70CE56A2" w14:textId="77777777" w:rsidTr="00CC13EA">
        <w:tc>
          <w:tcPr>
            <w:tcW w:w="4361" w:type="dxa"/>
          </w:tcPr>
          <w:p w14:paraId="63933EFE" w14:textId="77777777" w:rsidR="00CC13EA" w:rsidRPr="004957BF" w:rsidRDefault="00CC13EA" w:rsidP="00F31FD3"/>
        </w:tc>
        <w:tc>
          <w:tcPr>
            <w:tcW w:w="1417" w:type="dxa"/>
          </w:tcPr>
          <w:p w14:paraId="22E47CDA" w14:textId="77777777" w:rsidR="00CC13EA" w:rsidRPr="004957BF" w:rsidRDefault="00CC13EA" w:rsidP="00F31FD3"/>
        </w:tc>
        <w:tc>
          <w:tcPr>
            <w:tcW w:w="1560" w:type="dxa"/>
          </w:tcPr>
          <w:p w14:paraId="32968439" w14:textId="77777777" w:rsidR="00CC13EA" w:rsidRPr="004957BF" w:rsidRDefault="00CC13EA" w:rsidP="007B66DC"/>
        </w:tc>
        <w:tc>
          <w:tcPr>
            <w:tcW w:w="1984" w:type="dxa"/>
          </w:tcPr>
          <w:p w14:paraId="535B4E0E" w14:textId="77777777" w:rsidR="00CC13EA" w:rsidRPr="004957BF" w:rsidRDefault="00CC13EA" w:rsidP="00F31FD3"/>
        </w:tc>
      </w:tr>
      <w:tr w:rsidR="00CC13EA" w:rsidRPr="004957BF" w14:paraId="4C5FA87F" w14:textId="77777777" w:rsidTr="00CC13EA">
        <w:tc>
          <w:tcPr>
            <w:tcW w:w="4361" w:type="dxa"/>
          </w:tcPr>
          <w:p w14:paraId="36DE861B" w14:textId="77777777" w:rsidR="00CC13EA" w:rsidRPr="004957BF" w:rsidRDefault="00CC13EA" w:rsidP="00F31FD3"/>
        </w:tc>
        <w:tc>
          <w:tcPr>
            <w:tcW w:w="1417" w:type="dxa"/>
          </w:tcPr>
          <w:p w14:paraId="11CB7A06" w14:textId="77777777" w:rsidR="00CC13EA" w:rsidRPr="004957BF" w:rsidRDefault="00CC13EA" w:rsidP="00F31FD3"/>
        </w:tc>
        <w:tc>
          <w:tcPr>
            <w:tcW w:w="1560" w:type="dxa"/>
          </w:tcPr>
          <w:p w14:paraId="46150535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</w:tcPr>
          <w:p w14:paraId="2F75919B" w14:textId="77777777" w:rsidR="00CC13EA" w:rsidRPr="004957BF" w:rsidRDefault="00CC13EA" w:rsidP="00F31FD3"/>
        </w:tc>
      </w:tr>
      <w:tr w:rsidR="00CC13EA" w:rsidRPr="004957BF" w14:paraId="4641B0F7" w14:textId="77777777" w:rsidTr="00CC13EA">
        <w:tc>
          <w:tcPr>
            <w:tcW w:w="4361" w:type="dxa"/>
          </w:tcPr>
          <w:p w14:paraId="0CCFEB07" w14:textId="77777777" w:rsidR="00CC13EA" w:rsidRPr="004957BF" w:rsidRDefault="00CC13EA" w:rsidP="00F31FD3"/>
        </w:tc>
        <w:tc>
          <w:tcPr>
            <w:tcW w:w="1417" w:type="dxa"/>
          </w:tcPr>
          <w:p w14:paraId="1F782BAF" w14:textId="77777777" w:rsidR="00CC13EA" w:rsidRPr="004957BF" w:rsidRDefault="00CC13EA" w:rsidP="00F31FD3"/>
        </w:tc>
        <w:tc>
          <w:tcPr>
            <w:tcW w:w="1560" w:type="dxa"/>
          </w:tcPr>
          <w:p w14:paraId="60309EA1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</w:tcPr>
          <w:p w14:paraId="44428052" w14:textId="77777777" w:rsidR="00CC13EA" w:rsidRPr="004957BF" w:rsidRDefault="00CC13EA" w:rsidP="00F31FD3"/>
        </w:tc>
      </w:tr>
      <w:tr w:rsidR="00CC13EA" w:rsidRPr="004957BF" w14:paraId="0BD33268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ED223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083D2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DF9D7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66BD2" w14:textId="77777777" w:rsidR="00CC13EA" w:rsidRPr="004957BF" w:rsidRDefault="00CC13EA" w:rsidP="00F31FD3"/>
        </w:tc>
      </w:tr>
      <w:tr w:rsidR="00CC13EA" w:rsidRPr="004957BF" w14:paraId="7C2D1DF6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16E76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784ED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34CB1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1FEE9" w14:textId="77777777" w:rsidR="00CC13EA" w:rsidRPr="004957BF" w:rsidRDefault="00CC13EA" w:rsidP="00F31FD3"/>
        </w:tc>
      </w:tr>
      <w:tr w:rsidR="00CC13EA" w:rsidRPr="004957BF" w14:paraId="14D2D50D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3672B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9BFC0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E0E81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F37F6" w14:textId="77777777" w:rsidR="00CC13EA" w:rsidRPr="004957BF" w:rsidRDefault="00CC13EA" w:rsidP="00F31FD3"/>
        </w:tc>
      </w:tr>
      <w:tr w:rsidR="00CC13EA" w:rsidRPr="004957BF" w14:paraId="529C3759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410C9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4F0A6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0CD13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114B" w14:textId="77777777" w:rsidR="00CC13EA" w:rsidRPr="004957BF" w:rsidRDefault="00CC13EA" w:rsidP="00F31FD3"/>
        </w:tc>
      </w:tr>
      <w:tr w:rsidR="00CC13EA" w:rsidRPr="004957BF" w14:paraId="6312B75A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427A6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1EEBD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07D8E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DB9EE" w14:textId="77777777" w:rsidR="00CC13EA" w:rsidRPr="004957BF" w:rsidRDefault="00CC13EA" w:rsidP="00F31FD3"/>
        </w:tc>
      </w:tr>
      <w:tr w:rsidR="00CC13EA" w:rsidRPr="004957BF" w14:paraId="7AB94D2F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0D401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2222E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5DCD4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5B1F7" w14:textId="77777777" w:rsidR="00CC13EA" w:rsidRPr="004957BF" w:rsidRDefault="00CC13EA" w:rsidP="00F31FD3"/>
        </w:tc>
      </w:tr>
      <w:tr w:rsidR="00CC13EA" w:rsidRPr="004957BF" w14:paraId="1FD454F2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2F8F7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5DCFF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BDE21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57A5F" w14:textId="77777777" w:rsidR="00CC13EA" w:rsidRPr="004957BF" w:rsidRDefault="00CC13EA" w:rsidP="00F31FD3"/>
        </w:tc>
      </w:tr>
      <w:tr w:rsidR="00CC13EA" w:rsidRPr="004957BF" w14:paraId="5958F78E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B97DD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DCBDB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270D7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FD19C" w14:textId="77777777" w:rsidR="00CC13EA" w:rsidRPr="004957BF" w:rsidRDefault="00CC13EA" w:rsidP="00F31FD3"/>
        </w:tc>
      </w:tr>
      <w:tr w:rsidR="00CC13EA" w:rsidRPr="004957BF" w14:paraId="2C4C7929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F108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48FB5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9D764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8D97D" w14:textId="77777777" w:rsidR="00CC13EA" w:rsidRPr="004957BF" w:rsidRDefault="00CC13EA" w:rsidP="00F31FD3"/>
        </w:tc>
      </w:tr>
      <w:tr w:rsidR="00CC13EA" w:rsidRPr="004957BF" w14:paraId="3D1F54A3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0F130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1895E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FA734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E3761" w14:textId="77777777" w:rsidR="00CC13EA" w:rsidRPr="004957BF" w:rsidRDefault="00CC13EA" w:rsidP="00F31FD3"/>
        </w:tc>
      </w:tr>
      <w:tr w:rsidR="00CC13EA" w:rsidRPr="004957BF" w14:paraId="4E063933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EC73B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E105A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63884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30868" w14:textId="77777777" w:rsidR="00CC13EA" w:rsidRPr="004957BF" w:rsidRDefault="00CC13EA" w:rsidP="00F31FD3"/>
        </w:tc>
      </w:tr>
      <w:tr w:rsidR="00CC13EA" w:rsidRPr="004957BF" w14:paraId="5C77BB30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D34F0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4CC1A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6F762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D40B3" w14:textId="77777777" w:rsidR="00CC13EA" w:rsidRPr="004957BF" w:rsidRDefault="00CC13EA" w:rsidP="00F31FD3"/>
        </w:tc>
      </w:tr>
      <w:tr w:rsidR="00CC13EA" w:rsidRPr="004957BF" w14:paraId="42F1B349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5080F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32FAB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895A6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1FC1E" w14:textId="77777777" w:rsidR="00CC13EA" w:rsidRPr="004957BF" w:rsidRDefault="00CC13EA" w:rsidP="00F31FD3"/>
        </w:tc>
      </w:tr>
      <w:tr w:rsidR="00CC13EA" w:rsidRPr="004957BF" w14:paraId="491905BB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7CDB0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AAE6F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29578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CD876" w14:textId="77777777" w:rsidR="00CC13EA" w:rsidRPr="004957BF" w:rsidRDefault="00CC13EA" w:rsidP="00F31FD3"/>
        </w:tc>
      </w:tr>
      <w:tr w:rsidR="00CC13EA" w:rsidRPr="004957BF" w14:paraId="3BB251A9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D9FC3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6EAF6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0A127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34170" w14:textId="77777777" w:rsidR="00CC13EA" w:rsidRPr="004957BF" w:rsidRDefault="00CC13EA" w:rsidP="00F31FD3"/>
        </w:tc>
      </w:tr>
      <w:tr w:rsidR="00CC13EA" w:rsidRPr="004957BF" w14:paraId="7415FFDC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3907E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B1249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92C32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1646A" w14:textId="77777777" w:rsidR="00CC13EA" w:rsidRPr="004957BF" w:rsidRDefault="00CC13EA" w:rsidP="00F31FD3"/>
        </w:tc>
      </w:tr>
      <w:tr w:rsidR="00CC13EA" w:rsidRPr="004957BF" w14:paraId="0E055422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59476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D17F4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CE879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F351D" w14:textId="77777777" w:rsidR="00CC13EA" w:rsidRPr="004957BF" w:rsidRDefault="00CC13EA" w:rsidP="00F31FD3"/>
        </w:tc>
      </w:tr>
      <w:tr w:rsidR="00CC13EA" w:rsidRPr="004957BF" w14:paraId="273494F7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95179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79258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6141C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E3D5B" w14:textId="77777777" w:rsidR="00CC13EA" w:rsidRPr="004957BF" w:rsidRDefault="00CC13EA" w:rsidP="00F31FD3"/>
        </w:tc>
      </w:tr>
      <w:tr w:rsidR="00CC13EA" w:rsidRPr="004957BF" w14:paraId="10FB6215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39775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6212B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35B44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12814" w14:textId="77777777" w:rsidR="00CC13EA" w:rsidRPr="004957BF" w:rsidRDefault="00CC13EA" w:rsidP="00F31FD3"/>
        </w:tc>
      </w:tr>
      <w:tr w:rsidR="00CC13EA" w:rsidRPr="004957BF" w14:paraId="39F014C9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E78CD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D1AA7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44BC4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B628A" w14:textId="77777777" w:rsidR="00CC13EA" w:rsidRPr="004957BF" w:rsidRDefault="00CC13EA" w:rsidP="00F31FD3"/>
        </w:tc>
      </w:tr>
      <w:tr w:rsidR="00CC13EA" w:rsidRPr="004957BF" w14:paraId="638E5BFE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A35E4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241A0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C49C6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7290C" w14:textId="77777777" w:rsidR="00CC13EA" w:rsidRPr="004957BF" w:rsidRDefault="00CC13EA" w:rsidP="00F31FD3"/>
        </w:tc>
      </w:tr>
      <w:tr w:rsidR="00CC13EA" w:rsidRPr="004957BF" w14:paraId="1A8DA02A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C06AC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8E7CD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16BDB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375DE" w14:textId="77777777" w:rsidR="00CC13EA" w:rsidRPr="004957BF" w:rsidRDefault="00CC13EA" w:rsidP="00F31FD3"/>
        </w:tc>
      </w:tr>
      <w:tr w:rsidR="00CC13EA" w:rsidRPr="004957BF" w14:paraId="2326C1E3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62EEB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2C80A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0D2DD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66111" w14:textId="77777777" w:rsidR="00CC13EA" w:rsidRPr="004957BF" w:rsidRDefault="00CC13EA" w:rsidP="00F31FD3"/>
        </w:tc>
      </w:tr>
      <w:tr w:rsidR="00CC13EA" w:rsidRPr="004957BF" w14:paraId="23C45488" w14:textId="77777777" w:rsidTr="00CC13EA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8ECEB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5C9D7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D081B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CED31" w14:textId="77777777" w:rsidR="00CC13EA" w:rsidRPr="004957BF" w:rsidRDefault="00CC13EA" w:rsidP="00F31FD3"/>
        </w:tc>
      </w:tr>
      <w:tr w:rsidR="00CC13EA" w:rsidRPr="004957BF" w14:paraId="5517FE7B" w14:textId="77777777" w:rsidTr="005204E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EBB62E" w14:textId="77777777" w:rsidR="00CC13EA" w:rsidRPr="004957BF" w:rsidRDefault="00CC13EA" w:rsidP="00F31FD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6B8D536" w14:textId="77777777" w:rsidR="00CC13EA" w:rsidRPr="004957BF" w:rsidRDefault="00CC13EA" w:rsidP="00F31FD3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D82B91" w14:textId="77777777" w:rsidR="00CC13EA" w:rsidRPr="004957BF" w:rsidRDefault="00CC13EA" w:rsidP="00F31FD3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F0C474C" w14:textId="77777777" w:rsidR="00CC13EA" w:rsidRPr="004957BF" w:rsidRDefault="00CC13EA" w:rsidP="00F31FD3"/>
        </w:tc>
      </w:tr>
      <w:tr w:rsidR="005204E0" w:rsidRPr="00CC13EA" w14:paraId="6A6292E0" w14:textId="77777777" w:rsidTr="005204E0">
        <w:trPr>
          <w:trHeight w:val="851"/>
        </w:trPr>
        <w:tc>
          <w:tcPr>
            <w:tcW w:w="7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AA6A7" w14:textId="77777777" w:rsidR="005204E0" w:rsidRPr="00CC13EA" w:rsidRDefault="005204E0" w:rsidP="002935A5">
            <w:pPr>
              <w:rPr>
                <w:b/>
              </w:rPr>
            </w:pPr>
            <w:r w:rsidRPr="00CC13EA">
              <w:rPr>
                <w:b/>
              </w:rPr>
              <w:t xml:space="preserve">Total to deduct from the fees </w:t>
            </w:r>
            <w:r>
              <w:rPr>
                <w:b/>
              </w:rPr>
              <w:t>collected on behalf of the Diocese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812B6" w14:textId="77777777" w:rsidR="005204E0" w:rsidRPr="00CC13EA" w:rsidRDefault="005204E0" w:rsidP="002935A5">
            <w:pPr>
              <w:rPr>
                <w:b/>
              </w:rPr>
            </w:pPr>
          </w:p>
        </w:tc>
      </w:tr>
    </w:tbl>
    <w:p w14:paraId="62A99582" w14:textId="77777777" w:rsidR="002C08D2" w:rsidRPr="00970FFF" w:rsidRDefault="002C08D2" w:rsidP="00CC13EA"/>
    <w:sectPr w:rsidR="002C08D2" w:rsidRPr="00970FFF" w:rsidSect="00970F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9" w:right="1298" w:bottom="1440" w:left="12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C5A6" w14:textId="77777777" w:rsidR="00F91E0F" w:rsidRDefault="00F91E0F">
      <w:r>
        <w:separator/>
      </w:r>
    </w:p>
    <w:p w14:paraId="515030C5" w14:textId="77777777" w:rsidR="00F91E0F" w:rsidRDefault="00F91E0F"/>
  </w:endnote>
  <w:endnote w:type="continuationSeparator" w:id="0">
    <w:p w14:paraId="1E23446A" w14:textId="77777777" w:rsidR="00F91E0F" w:rsidRDefault="00F91E0F">
      <w:r>
        <w:continuationSeparator/>
      </w:r>
    </w:p>
    <w:p w14:paraId="4A0453F3" w14:textId="77777777" w:rsidR="00F91E0F" w:rsidRDefault="00F91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667" w14:textId="5CD7D767" w:rsidR="00F91E0F" w:rsidRPr="00882A98" w:rsidRDefault="00F91E0F" w:rsidP="000F2A5D">
    <w:pPr>
      <w:pStyle w:val="Footer"/>
      <w:jc w:val="right"/>
      <w:rPr>
        <w:color w:val="005172"/>
        <w:sz w:val="20"/>
        <w:szCs w:val="20"/>
      </w:rPr>
    </w:pPr>
    <w:r>
      <w:rPr>
        <w:noProof/>
        <w:color w:val="00517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7981F" wp14:editId="31D894F9">
              <wp:simplePos x="0" y="0"/>
              <wp:positionH relativeFrom="column">
                <wp:align>center</wp:align>
              </wp:positionH>
              <wp:positionV relativeFrom="paragraph">
                <wp:posOffset>-14605</wp:posOffset>
              </wp:positionV>
              <wp:extent cx="6407150" cy="0"/>
              <wp:effectExtent l="9525" t="13970" r="9525" b="508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1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85000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D30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1.15pt;width:504.5pt;height:0;z-index:251659264;visibility:visible;mso-wrap-style:square;mso-width-percent:8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85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QUIQIAADw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" strokecolor="#005172"/>
          </w:pict>
        </mc:Fallback>
      </mc:AlternateContent>
    </w:r>
    <w:r w:rsidRPr="00882A98">
      <w:rPr>
        <w:color w:val="005172"/>
        <w:sz w:val="20"/>
        <w:szCs w:val="20"/>
      </w:rPr>
      <w:t xml:space="preserve">Page </w:t>
    </w:r>
    <w:r w:rsidRPr="00882A98">
      <w:rPr>
        <w:color w:val="005172"/>
        <w:sz w:val="20"/>
        <w:szCs w:val="20"/>
      </w:rPr>
      <w:fldChar w:fldCharType="begin"/>
    </w:r>
    <w:r w:rsidRPr="00882A98">
      <w:rPr>
        <w:color w:val="005172"/>
        <w:sz w:val="20"/>
        <w:szCs w:val="20"/>
      </w:rPr>
      <w:instrText xml:space="preserve"> PAGE </w:instrText>
    </w:r>
    <w:r w:rsidRPr="00882A98">
      <w:rPr>
        <w:color w:val="005172"/>
        <w:sz w:val="20"/>
        <w:szCs w:val="20"/>
      </w:rPr>
      <w:fldChar w:fldCharType="separate"/>
    </w:r>
    <w:r>
      <w:rPr>
        <w:noProof/>
        <w:color w:val="005172"/>
        <w:sz w:val="20"/>
        <w:szCs w:val="20"/>
      </w:rPr>
      <w:t>2</w:t>
    </w:r>
    <w:r w:rsidRPr="00882A98">
      <w:rPr>
        <w:color w:val="005172"/>
        <w:sz w:val="20"/>
        <w:szCs w:val="20"/>
      </w:rPr>
      <w:fldChar w:fldCharType="end"/>
    </w:r>
    <w:r w:rsidRPr="00882A98">
      <w:rPr>
        <w:color w:val="005172"/>
        <w:sz w:val="20"/>
        <w:szCs w:val="20"/>
      </w:rPr>
      <w:t xml:space="preserve"> of </w:t>
    </w:r>
    <w:r w:rsidRPr="00882A98">
      <w:rPr>
        <w:color w:val="005172"/>
        <w:sz w:val="20"/>
        <w:szCs w:val="20"/>
      </w:rPr>
      <w:fldChar w:fldCharType="begin"/>
    </w:r>
    <w:r w:rsidRPr="00882A98">
      <w:rPr>
        <w:color w:val="005172"/>
        <w:sz w:val="20"/>
        <w:szCs w:val="20"/>
      </w:rPr>
      <w:instrText xml:space="preserve"> NUMPAGES </w:instrText>
    </w:r>
    <w:r w:rsidRPr="00882A98">
      <w:rPr>
        <w:color w:val="005172"/>
        <w:sz w:val="20"/>
        <w:szCs w:val="20"/>
      </w:rPr>
      <w:fldChar w:fldCharType="separate"/>
    </w:r>
    <w:r>
      <w:rPr>
        <w:noProof/>
        <w:color w:val="005172"/>
        <w:sz w:val="20"/>
        <w:szCs w:val="20"/>
      </w:rPr>
      <w:t>2</w:t>
    </w:r>
    <w:r w:rsidRPr="00882A98">
      <w:rPr>
        <w:color w:val="005172"/>
        <w:sz w:val="20"/>
        <w:szCs w:val="20"/>
      </w:rPr>
      <w:fldChar w:fldCharType="end"/>
    </w:r>
  </w:p>
  <w:p w14:paraId="1843DA01" w14:textId="77777777" w:rsidR="00F91E0F" w:rsidRDefault="00F91E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8693" w14:textId="3D5636C9" w:rsidR="00F91E0F" w:rsidRPr="00882A98" w:rsidRDefault="00F91E0F" w:rsidP="000F2A5D">
    <w:pPr>
      <w:pStyle w:val="Footer"/>
      <w:ind w:right="-46"/>
      <w:rPr>
        <w:color w:val="005172"/>
        <w:sz w:val="10"/>
      </w:rPr>
    </w:pPr>
    <w:r>
      <w:rPr>
        <w:noProof/>
        <w:color w:val="005172"/>
        <w:sz w:val="1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8A090" wp14:editId="5E6755DF">
              <wp:simplePos x="0" y="0"/>
              <wp:positionH relativeFrom="column">
                <wp:align>center</wp:align>
              </wp:positionH>
              <wp:positionV relativeFrom="paragraph">
                <wp:posOffset>50165</wp:posOffset>
              </wp:positionV>
              <wp:extent cx="6407150" cy="0"/>
              <wp:effectExtent l="9525" t="12065" r="9525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1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85000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AF2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3.95pt;width:504.5pt;height:0;z-index:251658240;visibility:visible;mso-wrap-style:square;mso-width-percent:8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85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/oYIgIAADwEAAAOAAAAZHJzL2Uyb0RvYy54bWysU9uO2yAQfa/Uf0C8J7ZTJ5t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" strokecolor="#005172"/>
          </w:pict>
        </mc:Fallback>
      </mc:AlternateContent>
    </w:r>
  </w:p>
  <w:p w14:paraId="1787B382" w14:textId="77777777" w:rsidR="00F91E0F" w:rsidRPr="00882A98" w:rsidRDefault="00F91E0F" w:rsidP="00AC3564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 xml:space="preserve">The London Diocesan Fund includes the Bishop of London’s Fund &amp; Associated Organisations. </w:t>
    </w:r>
  </w:p>
  <w:p w14:paraId="4BFE509A" w14:textId="77777777" w:rsidR="00F91E0F" w:rsidRPr="00882A98" w:rsidRDefault="00F91E0F" w:rsidP="00AC3564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 xml:space="preserve">The London Diocesan Fund is a Company Limited by Guarantee. Registered in England. Company Registration Number 150856. </w:t>
    </w:r>
  </w:p>
  <w:p w14:paraId="7666FDA2" w14:textId="77777777" w:rsidR="00F91E0F" w:rsidRPr="00882A98" w:rsidRDefault="00F91E0F" w:rsidP="00AC3564">
    <w:pPr>
      <w:pStyle w:val="Footer"/>
      <w:ind w:right="-46"/>
      <w:jc w:val="center"/>
      <w:rPr>
        <w:color w:val="005172"/>
        <w:sz w:val="14"/>
      </w:rPr>
    </w:pPr>
    <w:r w:rsidRPr="00882A98">
      <w:rPr>
        <w:color w:val="005172"/>
        <w:sz w:val="14"/>
      </w:rPr>
      <w:t>Charity Registration Number 241083. VAT Registration Number 444 0847 52.</w:t>
    </w:r>
    <w:r>
      <w:rPr>
        <w:color w:val="005172"/>
        <w:sz w:val="14"/>
      </w:rPr>
      <w:t xml:space="preserve">  </w:t>
    </w:r>
    <w:r w:rsidRPr="00882A98">
      <w:rPr>
        <w:color w:val="005172"/>
        <w:sz w:val="14"/>
      </w:rPr>
      <w:t xml:space="preserve">Registered office: </w:t>
    </w:r>
    <w:r>
      <w:rPr>
        <w:color w:val="005172"/>
        <w:sz w:val="14"/>
      </w:rPr>
      <w:t>36 Causton Street, London SW1P 4AU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78EA" w14:textId="77777777" w:rsidR="00F91E0F" w:rsidRDefault="00F91E0F">
      <w:r>
        <w:separator/>
      </w:r>
    </w:p>
    <w:p w14:paraId="180076F0" w14:textId="77777777" w:rsidR="00F91E0F" w:rsidRDefault="00F91E0F"/>
  </w:footnote>
  <w:footnote w:type="continuationSeparator" w:id="0">
    <w:p w14:paraId="6E00B9A3" w14:textId="77777777" w:rsidR="00F91E0F" w:rsidRDefault="00F91E0F">
      <w:r>
        <w:continuationSeparator/>
      </w:r>
    </w:p>
    <w:p w14:paraId="2CDE819A" w14:textId="77777777" w:rsidR="00F91E0F" w:rsidRDefault="00F91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B332" w14:textId="77777777" w:rsidR="00F91E0F" w:rsidRPr="00882A98" w:rsidRDefault="00F91E0F" w:rsidP="001D467C">
    <w:pPr>
      <w:pStyle w:val="Header"/>
      <w:ind w:left="-360" w:firstLine="360"/>
      <w:jc w:val="right"/>
      <w:rPr>
        <w:b/>
        <w:color w:val="005172"/>
        <w:sz w:val="20"/>
      </w:rPr>
    </w:pPr>
    <w:r w:rsidRPr="00882A98">
      <w:rPr>
        <w:b/>
        <w:color w:val="005172"/>
        <w:sz w:val="20"/>
      </w:rPr>
      <w:t>Diocese of London</w:t>
    </w:r>
  </w:p>
  <w:p w14:paraId="2369387E" w14:textId="77777777" w:rsidR="00F91E0F" w:rsidRPr="001D467C" w:rsidRDefault="00F91E0F" w:rsidP="001D467C">
    <w:pPr>
      <w:pStyle w:val="Header"/>
      <w:ind w:left="-360" w:firstLine="360"/>
      <w:jc w:val="right"/>
      <w:rPr>
        <w:b/>
        <w:sz w:val="20"/>
      </w:rPr>
    </w:pPr>
  </w:p>
  <w:p w14:paraId="16A8FD83" w14:textId="77777777" w:rsidR="00F91E0F" w:rsidRDefault="00F91E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23BC" w14:textId="2BD4D2F3" w:rsidR="00F91E0F" w:rsidRDefault="00F91E0F" w:rsidP="00A47AC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3B00F" wp14:editId="0E5D4961">
              <wp:simplePos x="0" y="0"/>
              <wp:positionH relativeFrom="column">
                <wp:posOffset>4801870</wp:posOffset>
              </wp:positionH>
              <wp:positionV relativeFrom="paragraph">
                <wp:posOffset>26035</wp:posOffset>
              </wp:positionV>
              <wp:extent cx="1219200" cy="742950"/>
              <wp:effectExtent l="1270" t="0" r="0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4AC0C" w14:textId="77777777" w:rsidR="00F91E0F" w:rsidRPr="00B144E7" w:rsidRDefault="00F91E0F" w:rsidP="00CB575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0" w:color="auto"/>
                            </w:pBdr>
                            <w:jc w:val="center"/>
                            <w:rPr>
                              <w:color w:val="FF0000"/>
                            </w:rPr>
                          </w:pPr>
                          <w:r w:rsidRPr="00B144E7">
                            <w:rPr>
                              <w:color w:val="FF0000"/>
                            </w:rPr>
                            <w:t xml:space="preserve">Parish Ref #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3B0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78.1pt;margin-top:2.05pt;width:96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2LgQIAAA8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" stroked="f">
              <v:textbox>
                <w:txbxContent>
                  <w:p w14:paraId="5814AC0C" w14:textId="77777777" w:rsidR="00F91E0F" w:rsidRPr="00B144E7" w:rsidRDefault="00F91E0F" w:rsidP="00CB575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0" w:color="auto"/>
                      </w:pBdr>
                      <w:jc w:val="center"/>
                      <w:rPr>
                        <w:color w:val="FF0000"/>
                      </w:rPr>
                    </w:pPr>
                    <w:r w:rsidRPr="00B144E7">
                      <w:rPr>
                        <w:color w:val="FF0000"/>
                      </w:rPr>
                      <w:t xml:space="preserve">Parish Ref #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3E5FE47" wp14:editId="4F220D37">
          <wp:simplePos x="0" y="0"/>
          <wp:positionH relativeFrom="column">
            <wp:posOffset>2061845</wp:posOffset>
          </wp:positionH>
          <wp:positionV relativeFrom="paragraph">
            <wp:posOffset>-78740</wp:posOffset>
          </wp:positionV>
          <wp:extent cx="1619885" cy="742315"/>
          <wp:effectExtent l="0" t="0" r="0" b="0"/>
          <wp:wrapThrough wrapText="bothSides">
            <wp:wrapPolygon edited="0">
              <wp:start x="8891" y="0"/>
              <wp:lineTo x="8129" y="2772"/>
              <wp:lineTo x="8129" y="5543"/>
              <wp:lineTo x="8637" y="8869"/>
              <wp:lineTo x="0" y="9423"/>
              <wp:lineTo x="0" y="21064"/>
              <wp:lineTo x="21338" y="21064"/>
              <wp:lineTo x="21338" y="8869"/>
              <wp:lineTo x="11431" y="7760"/>
              <wp:lineTo x="12447" y="3880"/>
              <wp:lineTo x="11685" y="0"/>
              <wp:lineTo x="8891" y="0"/>
            </wp:wrapPolygon>
          </wp:wrapThrough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AE"/>
    <w:rsid w:val="000016BF"/>
    <w:rsid w:val="00023C3F"/>
    <w:rsid w:val="00036955"/>
    <w:rsid w:val="000419B1"/>
    <w:rsid w:val="0005716D"/>
    <w:rsid w:val="000647A1"/>
    <w:rsid w:val="000803AC"/>
    <w:rsid w:val="000B4DB9"/>
    <w:rsid w:val="000D08DB"/>
    <w:rsid w:val="000E2A22"/>
    <w:rsid w:val="000F2A5D"/>
    <w:rsid w:val="00104FAA"/>
    <w:rsid w:val="00107F36"/>
    <w:rsid w:val="00122EA9"/>
    <w:rsid w:val="00140AD4"/>
    <w:rsid w:val="00144851"/>
    <w:rsid w:val="001737AF"/>
    <w:rsid w:val="001940CF"/>
    <w:rsid w:val="001C6D79"/>
    <w:rsid w:val="001D467C"/>
    <w:rsid w:val="00210622"/>
    <w:rsid w:val="00217D71"/>
    <w:rsid w:val="002230F1"/>
    <w:rsid w:val="00226BBB"/>
    <w:rsid w:val="0023785E"/>
    <w:rsid w:val="0024219E"/>
    <w:rsid w:val="0024325D"/>
    <w:rsid w:val="00245385"/>
    <w:rsid w:val="00250781"/>
    <w:rsid w:val="002656EC"/>
    <w:rsid w:val="00276DF3"/>
    <w:rsid w:val="0028228A"/>
    <w:rsid w:val="002935A5"/>
    <w:rsid w:val="002A784A"/>
    <w:rsid w:val="002B494A"/>
    <w:rsid w:val="002B5E7C"/>
    <w:rsid w:val="002B63AE"/>
    <w:rsid w:val="002C08D2"/>
    <w:rsid w:val="002C5136"/>
    <w:rsid w:val="002E0196"/>
    <w:rsid w:val="002E176C"/>
    <w:rsid w:val="002E57CD"/>
    <w:rsid w:val="002F1110"/>
    <w:rsid w:val="00301D5E"/>
    <w:rsid w:val="00362464"/>
    <w:rsid w:val="003757C7"/>
    <w:rsid w:val="003913CE"/>
    <w:rsid w:val="003A5DC1"/>
    <w:rsid w:val="003A6BA2"/>
    <w:rsid w:val="00416813"/>
    <w:rsid w:val="00431161"/>
    <w:rsid w:val="004311AC"/>
    <w:rsid w:val="0044099C"/>
    <w:rsid w:val="00446875"/>
    <w:rsid w:val="00453B7D"/>
    <w:rsid w:val="00456458"/>
    <w:rsid w:val="004679A9"/>
    <w:rsid w:val="00475B62"/>
    <w:rsid w:val="0048614F"/>
    <w:rsid w:val="004903D3"/>
    <w:rsid w:val="00494353"/>
    <w:rsid w:val="004957BF"/>
    <w:rsid w:val="004A42B2"/>
    <w:rsid w:val="004B14E3"/>
    <w:rsid w:val="004C19DC"/>
    <w:rsid w:val="004C75F6"/>
    <w:rsid w:val="004D220D"/>
    <w:rsid w:val="004D45C4"/>
    <w:rsid w:val="004E6AA8"/>
    <w:rsid w:val="00503764"/>
    <w:rsid w:val="0051023E"/>
    <w:rsid w:val="00510EEA"/>
    <w:rsid w:val="005204E0"/>
    <w:rsid w:val="00526662"/>
    <w:rsid w:val="00565865"/>
    <w:rsid w:val="00577BB2"/>
    <w:rsid w:val="00591DDE"/>
    <w:rsid w:val="005A1F3B"/>
    <w:rsid w:val="005C7E46"/>
    <w:rsid w:val="005D73A6"/>
    <w:rsid w:val="006076ED"/>
    <w:rsid w:val="00610920"/>
    <w:rsid w:val="00616CAF"/>
    <w:rsid w:val="0066168F"/>
    <w:rsid w:val="006731AE"/>
    <w:rsid w:val="006859D5"/>
    <w:rsid w:val="006902F2"/>
    <w:rsid w:val="00697A6F"/>
    <w:rsid w:val="006A44AA"/>
    <w:rsid w:val="006D538D"/>
    <w:rsid w:val="006E0B9C"/>
    <w:rsid w:val="006E0FEB"/>
    <w:rsid w:val="006E1B63"/>
    <w:rsid w:val="00702122"/>
    <w:rsid w:val="00721053"/>
    <w:rsid w:val="00747A1D"/>
    <w:rsid w:val="00792E0A"/>
    <w:rsid w:val="007A35CE"/>
    <w:rsid w:val="007B3CEF"/>
    <w:rsid w:val="007B66DC"/>
    <w:rsid w:val="007E421F"/>
    <w:rsid w:val="007F02A8"/>
    <w:rsid w:val="007F02E0"/>
    <w:rsid w:val="007F087C"/>
    <w:rsid w:val="00801CB4"/>
    <w:rsid w:val="00801E4B"/>
    <w:rsid w:val="00802237"/>
    <w:rsid w:val="00847661"/>
    <w:rsid w:val="00860E03"/>
    <w:rsid w:val="00871142"/>
    <w:rsid w:val="008772E4"/>
    <w:rsid w:val="00882A98"/>
    <w:rsid w:val="00882B01"/>
    <w:rsid w:val="00894923"/>
    <w:rsid w:val="008A318F"/>
    <w:rsid w:val="008C1001"/>
    <w:rsid w:val="008D54BE"/>
    <w:rsid w:val="00915D8E"/>
    <w:rsid w:val="00917BD1"/>
    <w:rsid w:val="00924627"/>
    <w:rsid w:val="009315FB"/>
    <w:rsid w:val="00942DFF"/>
    <w:rsid w:val="00943199"/>
    <w:rsid w:val="00964A6F"/>
    <w:rsid w:val="0097082A"/>
    <w:rsid w:val="00970FFF"/>
    <w:rsid w:val="009902BC"/>
    <w:rsid w:val="009A0ED3"/>
    <w:rsid w:val="009B1001"/>
    <w:rsid w:val="009E1E2E"/>
    <w:rsid w:val="009E62E2"/>
    <w:rsid w:val="009F79DA"/>
    <w:rsid w:val="00A02CA6"/>
    <w:rsid w:val="00A21375"/>
    <w:rsid w:val="00A47ACD"/>
    <w:rsid w:val="00A600C0"/>
    <w:rsid w:val="00A6409A"/>
    <w:rsid w:val="00A92B1E"/>
    <w:rsid w:val="00AC04B3"/>
    <w:rsid w:val="00AC2DD5"/>
    <w:rsid w:val="00AC3564"/>
    <w:rsid w:val="00AE49AE"/>
    <w:rsid w:val="00B017EB"/>
    <w:rsid w:val="00B144E7"/>
    <w:rsid w:val="00B24769"/>
    <w:rsid w:val="00B35F67"/>
    <w:rsid w:val="00B57A99"/>
    <w:rsid w:val="00B71531"/>
    <w:rsid w:val="00B81AE1"/>
    <w:rsid w:val="00BA3901"/>
    <w:rsid w:val="00BB30AD"/>
    <w:rsid w:val="00BB6E16"/>
    <w:rsid w:val="00BC180D"/>
    <w:rsid w:val="00BE06C9"/>
    <w:rsid w:val="00BF6607"/>
    <w:rsid w:val="00C011F2"/>
    <w:rsid w:val="00C23185"/>
    <w:rsid w:val="00C3122F"/>
    <w:rsid w:val="00C33A5D"/>
    <w:rsid w:val="00C470D2"/>
    <w:rsid w:val="00C50152"/>
    <w:rsid w:val="00C639B9"/>
    <w:rsid w:val="00C71D96"/>
    <w:rsid w:val="00CA4077"/>
    <w:rsid w:val="00CA62D4"/>
    <w:rsid w:val="00CB4A2A"/>
    <w:rsid w:val="00CB5750"/>
    <w:rsid w:val="00CC13EA"/>
    <w:rsid w:val="00CE1DA1"/>
    <w:rsid w:val="00D0039B"/>
    <w:rsid w:val="00D12816"/>
    <w:rsid w:val="00D12CD1"/>
    <w:rsid w:val="00D30020"/>
    <w:rsid w:val="00D31298"/>
    <w:rsid w:val="00D6547D"/>
    <w:rsid w:val="00D924DF"/>
    <w:rsid w:val="00DA2412"/>
    <w:rsid w:val="00DC3BC1"/>
    <w:rsid w:val="00DD3075"/>
    <w:rsid w:val="00E05B0B"/>
    <w:rsid w:val="00E52CD9"/>
    <w:rsid w:val="00E6146B"/>
    <w:rsid w:val="00E61A17"/>
    <w:rsid w:val="00E70287"/>
    <w:rsid w:val="00E76D96"/>
    <w:rsid w:val="00E83211"/>
    <w:rsid w:val="00ED0728"/>
    <w:rsid w:val="00EF23AF"/>
    <w:rsid w:val="00F11D56"/>
    <w:rsid w:val="00F158C5"/>
    <w:rsid w:val="00F208A5"/>
    <w:rsid w:val="00F31FD3"/>
    <w:rsid w:val="00F462BF"/>
    <w:rsid w:val="00F510CC"/>
    <w:rsid w:val="00F51CC6"/>
    <w:rsid w:val="00F71F36"/>
    <w:rsid w:val="00F807D2"/>
    <w:rsid w:val="00F8085F"/>
    <w:rsid w:val="00F91E0F"/>
    <w:rsid w:val="00FC1BC9"/>
    <w:rsid w:val="00FE0BB9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9F65A2D"/>
  <w15:chartTrackingRefBased/>
  <w15:docId w15:val="{67E9B226-F498-416B-BB32-45427D4A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531"/>
    <w:rPr>
      <w:rFonts w:ascii="Minion Pro" w:hAnsi="Minion Pr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8D2"/>
    <w:pPr>
      <w:keepNext/>
      <w:keepLines/>
      <w:suppressAutoHyphens/>
      <w:spacing w:before="480" w:line="276" w:lineRule="auto"/>
      <w:outlineLvl w:val="0"/>
    </w:pPr>
    <w:rPr>
      <w:b/>
      <w:bCs/>
      <w:sz w:val="32"/>
      <w:szCs w:val="32"/>
      <w:lang w:val="x-none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D2"/>
    <w:pPr>
      <w:keepNext/>
      <w:keepLines/>
      <w:suppressAutoHyphens/>
      <w:spacing w:before="200" w:line="276" w:lineRule="auto"/>
      <w:outlineLvl w:val="1"/>
    </w:pPr>
    <w:rPr>
      <w:b/>
      <w:bCs/>
      <w:sz w:val="26"/>
      <w:szCs w:val="26"/>
      <w:lang w:val="x-none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8D2"/>
    <w:pPr>
      <w:keepNext/>
      <w:keepLines/>
      <w:suppressAutoHyphens/>
      <w:spacing w:before="200" w:line="276" w:lineRule="auto"/>
      <w:outlineLvl w:val="2"/>
    </w:pPr>
    <w:rPr>
      <w:b/>
      <w:bCs/>
      <w:szCs w:val="22"/>
      <w:lang w:val="x-none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8D2"/>
    <w:pPr>
      <w:keepNext/>
      <w:keepLines/>
      <w:suppressAutoHyphens/>
      <w:spacing w:before="200" w:line="276" w:lineRule="auto"/>
      <w:outlineLvl w:val="3"/>
    </w:pPr>
    <w:rPr>
      <w:b/>
      <w:bCs/>
      <w:i/>
      <w:iCs/>
      <w:szCs w:val="22"/>
      <w:lang w:val="x-none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8D2"/>
    <w:pPr>
      <w:keepNext/>
      <w:keepLines/>
      <w:suppressAutoHyphens/>
      <w:spacing w:before="200" w:line="276" w:lineRule="auto"/>
      <w:outlineLvl w:val="4"/>
    </w:pPr>
    <w:rPr>
      <w:rFonts w:ascii="Minion Pro SmBd" w:hAnsi="Minion Pro SmBd"/>
      <w:i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2C08D2"/>
    <w:pPr>
      <w:tabs>
        <w:tab w:val="center" w:pos="4513"/>
        <w:tab w:val="right" w:pos="9026"/>
      </w:tabs>
      <w:suppressAutoHyphens/>
    </w:pPr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2C08D2"/>
    <w:pPr>
      <w:tabs>
        <w:tab w:val="center" w:pos="4513"/>
        <w:tab w:val="right" w:pos="9026"/>
      </w:tabs>
      <w:suppressAutoHyphens/>
    </w:pPr>
    <w:rPr>
      <w:rFonts w:eastAsia="Calibri"/>
      <w:sz w:val="22"/>
      <w:szCs w:val="22"/>
      <w:lang w:eastAsia="en-US"/>
    </w:rPr>
  </w:style>
  <w:style w:type="character" w:styleId="Hyperlink">
    <w:name w:val="Hyperlink"/>
    <w:rsid w:val="00E61A17"/>
    <w:rPr>
      <w:color w:val="0000FF"/>
      <w:u w:val="single"/>
    </w:rPr>
  </w:style>
  <w:style w:type="paragraph" w:styleId="BalloonText">
    <w:name w:val="Balloon Text"/>
    <w:basedOn w:val="Normal"/>
    <w:uiPriority w:val="99"/>
    <w:semiHidden/>
    <w:unhideWhenUsed/>
    <w:rsid w:val="002C08D2"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2C08D2"/>
    <w:rPr>
      <w:rFonts w:ascii="Minion Pro" w:eastAsia="Times New Roman" w:hAnsi="Minion Pro" w:cs="Times New Roman"/>
      <w:b/>
      <w:bCs/>
      <w:sz w:val="32"/>
      <w:szCs w:val="32"/>
      <w:lang w:eastAsia="en-US" w:bidi="en-US"/>
    </w:rPr>
  </w:style>
  <w:style w:type="character" w:customStyle="1" w:styleId="Heading2Char">
    <w:name w:val="Heading 2 Char"/>
    <w:link w:val="Heading2"/>
    <w:uiPriority w:val="9"/>
    <w:rsid w:val="002C08D2"/>
    <w:rPr>
      <w:rFonts w:ascii="Minion Pro" w:eastAsia="Times New Roman" w:hAnsi="Minion Pro" w:cs="Times New Roman"/>
      <w:b/>
      <w:bCs/>
      <w:sz w:val="26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2C08D2"/>
    <w:rPr>
      <w:rFonts w:ascii="Minion Pro" w:eastAsia="Times New Roman" w:hAnsi="Minion Pro" w:cs="Times New Roman"/>
      <w:b/>
      <w:bCs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2C08D2"/>
    <w:rPr>
      <w:rFonts w:ascii="Minion Pro" w:eastAsia="Times New Roman" w:hAnsi="Minion Pro" w:cs="Times New Roman"/>
      <w:b/>
      <w:bCs/>
      <w:i/>
      <w:iCs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rsid w:val="002C08D2"/>
    <w:rPr>
      <w:rFonts w:ascii="Minion Pro SmBd" w:eastAsia="Times New Roman" w:hAnsi="Minion Pro SmBd" w:cs="Times New Roman"/>
      <w:i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2C08D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8D2"/>
    <w:pPr>
      <w:pBdr>
        <w:bottom w:val="single" w:sz="4" w:space="4" w:color="4F81BD"/>
      </w:pBdr>
      <w:suppressAutoHyphens/>
      <w:spacing w:before="200" w:after="280" w:line="276" w:lineRule="auto"/>
      <w:ind w:left="936" w:right="936"/>
    </w:pPr>
    <w:rPr>
      <w:rFonts w:eastAsia="Calibri"/>
      <w:b/>
      <w:bCs/>
      <w:i/>
      <w:iCs/>
      <w:color w:val="4D4D4D"/>
      <w:sz w:val="22"/>
      <w:szCs w:val="22"/>
      <w:lang w:val="x-none" w:eastAsia="en-US"/>
    </w:rPr>
  </w:style>
  <w:style w:type="character" w:customStyle="1" w:styleId="IntenseQuoteChar">
    <w:name w:val="Intense Quote Char"/>
    <w:link w:val="IntenseQuote"/>
    <w:uiPriority w:val="30"/>
    <w:rsid w:val="002C08D2"/>
    <w:rPr>
      <w:rFonts w:ascii="Minion Pro" w:eastAsia="Calibri" w:hAnsi="Minion Pro" w:cs="Times New Roman"/>
      <w:b/>
      <w:bCs/>
      <w:i/>
      <w:iCs/>
      <w:color w:val="4D4D4D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8D2"/>
    <w:pPr>
      <w:numPr>
        <w:ilvl w:val="1"/>
      </w:numPr>
      <w:suppressAutoHyphens/>
      <w:spacing w:after="200" w:line="276" w:lineRule="auto"/>
    </w:pPr>
    <w:rPr>
      <w:rFonts w:ascii="Minion Pro SmBd" w:hAnsi="Minion Pro SmBd"/>
      <w:i/>
      <w:iCs/>
      <w:spacing w:val="15"/>
      <w:lang w:val="x-none" w:eastAsia="en-US"/>
    </w:rPr>
  </w:style>
  <w:style w:type="character" w:customStyle="1" w:styleId="SubtitleChar">
    <w:name w:val="Subtitle Char"/>
    <w:link w:val="Subtitle"/>
    <w:uiPriority w:val="11"/>
    <w:rsid w:val="002C08D2"/>
    <w:rPr>
      <w:rFonts w:ascii="Minion Pro SmBd" w:eastAsia="Times New Roman" w:hAnsi="Minion Pro SmBd" w:cs="Times New Roman"/>
      <w:i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08D2"/>
    <w:pPr>
      <w:suppressAutoHyphens/>
      <w:spacing w:after="300"/>
      <w:contextualSpacing/>
    </w:pPr>
    <w:rPr>
      <w:b/>
      <w:kern w:val="28"/>
      <w:sz w:val="52"/>
      <w:szCs w:val="52"/>
      <w:lang w:val="x-none" w:eastAsia="en-US"/>
    </w:rPr>
  </w:style>
  <w:style w:type="character" w:customStyle="1" w:styleId="TitleChar">
    <w:name w:val="Title Char"/>
    <w:link w:val="Title"/>
    <w:uiPriority w:val="10"/>
    <w:rsid w:val="002C08D2"/>
    <w:rPr>
      <w:rFonts w:ascii="Minion Pro" w:eastAsia="Times New Roman" w:hAnsi="Minion Pro" w:cs="Times New Roman"/>
      <w:b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49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chial.fees@london.anglic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ochial.fees@london.anglica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sest\Desktop\Diocese%20of%20Lond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79F9-5498-47F8-BF35-95EEBDA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 of London letterhead.dotx</Template>
  <TotalTime>23</TotalTime>
  <Pages>2</Pages>
  <Words>388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London</Company>
  <LinksUpToDate>false</LinksUpToDate>
  <CharactersWithSpaces>2772</CharactersWithSpaces>
  <SharedDoc>false</SharedDoc>
  <HLinks>
    <vt:vector size="12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mailto:natalie.atkins@london.anglican.org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mailto:elaine.saunders@london.anglican.org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Julie Churchyard</cp:lastModifiedBy>
  <cp:revision>5</cp:revision>
  <cp:lastPrinted>2020-02-05T11:16:00Z</cp:lastPrinted>
  <dcterms:created xsi:type="dcterms:W3CDTF">2023-02-27T10:18:00Z</dcterms:created>
  <dcterms:modified xsi:type="dcterms:W3CDTF">2023-03-02T12:40:00Z</dcterms:modified>
</cp:coreProperties>
</file>